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39A8" w14:textId="77777777" w:rsidR="00527FDF" w:rsidRDefault="00527FDF" w:rsidP="00513BAA">
      <w:pPr>
        <w:tabs>
          <w:tab w:val="left" w:pos="2977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40"/>
          <w:lang w:eastAsia="de-CH"/>
        </w:rPr>
        <w:drawing>
          <wp:anchor distT="0" distB="0" distL="114300" distR="114300" simplePos="0" relativeHeight="251659264" behindDoc="1" locked="0" layoutInCell="1" allowOverlap="1" wp14:anchorId="24F1D8FA" wp14:editId="6D1DBF11">
            <wp:simplePos x="0" y="0"/>
            <wp:positionH relativeFrom="column">
              <wp:posOffset>4373245</wp:posOffset>
            </wp:positionH>
            <wp:positionV relativeFrom="paragraph">
              <wp:posOffset>-594360</wp:posOffset>
            </wp:positionV>
            <wp:extent cx="2322195" cy="1165860"/>
            <wp:effectExtent l="0" t="0" r="0" b="254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6C7A3" w14:textId="77777777" w:rsidR="00527FDF" w:rsidRPr="00EA142D" w:rsidRDefault="00527FDF" w:rsidP="00A51034">
      <w:pPr>
        <w:tabs>
          <w:tab w:val="left" w:pos="2977"/>
          <w:tab w:val="left" w:pos="5387"/>
        </w:tabs>
        <w:spacing w:after="0" w:line="240" w:lineRule="auto"/>
        <w:rPr>
          <w:rFonts w:ascii="Arial" w:hAnsi="Arial" w:cs="Arial"/>
        </w:rPr>
      </w:pPr>
      <w:r w:rsidRPr="00D80EE6">
        <w:rPr>
          <w:rFonts w:ascii="Arial" w:hAnsi="Arial" w:cs="Arial"/>
          <w:b/>
          <w:color w:val="00AA9C"/>
          <w:sz w:val="48"/>
        </w:rPr>
        <w:t>Anmeldung</w:t>
      </w:r>
      <w:r w:rsidR="00EA142D">
        <w:rPr>
          <w:rFonts w:ascii="Arial" w:hAnsi="Arial" w:cs="Arial"/>
          <w:b/>
          <w:color w:val="00AA9C"/>
        </w:rPr>
        <w:t xml:space="preserve"> (für Schuljahr </w:t>
      </w:r>
      <w:r w:rsidR="00EF78FE">
        <w:rPr>
          <w:rFonts w:ascii="Arial" w:hAnsi="Arial" w:cs="Arial"/>
          <w:b/>
          <w:color w:val="00AA9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F78FE">
        <w:rPr>
          <w:rFonts w:ascii="Arial" w:hAnsi="Arial" w:cs="Arial"/>
          <w:b/>
          <w:color w:val="00AA9C"/>
        </w:rPr>
        <w:instrText xml:space="preserve"> FORMTEXT </w:instrText>
      </w:r>
      <w:r w:rsidR="00EF78FE">
        <w:rPr>
          <w:rFonts w:ascii="Arial" w:hAnsi="Arial" w:cs="Arial"/>
          <w:b/>
          <w:color w:val="00AA9C"/>
        </w:rPr>
      </w:r>
      <w:r w:rsidR="00EF78FE">
        <w:rPr>
          <w:rFonts w:ascii="Arial" w:hAnsi="Arial" w:cs="Arial"/>
          <w:b/>
          <w:color w:val="00AA9C"/>
        </w:rPr>
        <w:fldChar w:fldCharType="separate"/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noProof/>
          <w:color w:val="00AA9C"/>
        </w:rPr>
        <w:t> </w:t>
      </w:r>
      <w:r w:rsidR="00EF78FE">
        <w:rPr>
          <w:rFonts w:ascii="Arial" w:hAnsi="Arial" w:cs="Arial"/>
          <w:b/>
          <w:color w:val="00AA9C"/>
        </w:rPr>
        <w:fldChar w:fldCharType="end"/>
      </w:r>
      <w:bookmarkEnd w:id="0"/>
      <w:r w:rsidR="00EF78FE">
        <w:rPr>
          <w:rFonts w:ascii="Arial" w:hAnsi="Arial" w:cs="Arial"/>
          <w:b/>
          <w:color w:val="00AA9C"/>
        </w:rPr>
        <w:t>)</w:t>
      </w:r>
    </w:p>
    <w:p w14:paraId="73057760" w14:textId="77777777" w:rsidR="00527FDF" w:rsidRDefault="00A51034" w:rsidP="00A510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7DD9F" wp14:editId="5F3DECB5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8572500" cy="0"/>
                <wp:effectExtent l="0" t="0" r="127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DF36F" id="Gerade Verbindung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2.6pt" to="66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" strokecolor="#f79646 [3209]" strokeweight="2.5pt"/>
            </w:pict>
          </mc:Fallback>
        </mc:AlternateContent>
      </w:r>
    </w:p>
    <w:p w14:paraId="33C1A2CD" w14:textId="77777777" w:rsidR="00A51034" w:rsidRDefault="00A51034" w:rsidP="0072657E">
      <w:pPr>
        <w:spacing w:after="0" w:line="240" w:lineRule="auto"/>
        <w:rPr>
          <w:rFonts w:ascii="Arial" w:hAnsi="Arial" w:cs="Arial"/>
          <w:szCs w:val="20"/>
        </w:rPr>
      </w:pPr>
    </w:p>
    <w:p w14:paraId="268F4EF1" w14:textId="77777777" w:rsidR="00DA0F6C" w:rsidRPr="00527FDF" w:rsidRDefault="00D5395A" w:rsidP="0072657E">
      <w:pPr>
        <w:spacing w:after="0" w:line="240" w:lineRule="auto"/>
        <w:rPr>
          <w:rFonts w:ascii="Arial" w:hAnsi="Arial" w:cs="Arial"/>
          <w:szCs w:val="20"/>
        </w:rPr>
      </w:pPr>
      <w:r w:rsidRPr="00527FDF">
        <w:rPr>
          <w:rFonts w:ascii="Arial" w:hAnsi="Arial" w:cs="Arial"/>
          <w:szCs w:val="20"/>
        </w:rPr>
        <w:t>Bei mehreren Kindern: Bitte für jedes Kind ei</w:t>
      </w:r>
      <w:r w:rsidR="00527FDF">
        <w:rPr>
          <w:rFonts w:ascii="Arial" w:hAnsi="Arial" w:cs="Arial"/>
          <w:szCs w:val="20"/>
        </w:rPr>
        <w:t>ne separate Anmeldung ausfüllen</w:t>
      </w:r>
    </w:p>
    <w:p w14:paraId="62D43D6E" w14:textId="77777777" w:rsidR="008731A9" w:rsidRDefault="008731A9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45828D" w14:textId="77777777" w:rsidR="00EF78FE" w:rsidRDefault="00EF78FE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Leibstadt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Full-Reuenthal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Schwaderloch</w:t>
      </w:r>
    </w:p>
    <w:p w14:paraId="1CAE09AE" w14:textId="77777777" w:rsidR="00EF78FE" w:rsidRPr="00EF78FE" w:rsidRDefault="00EF78FE" w:rsidP="00EF78FE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B6235D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bookmarkStart w:id="4" w:name="_Hlk60993632"/>
      <w:r w:rsidRPr="00527FDF">
        <w:rPr>
          <w:rFonts w:ascii="Arial" w:hAnsi="Arial" w:cs="Arial"/>
          <w:sz w:val="24"/>
        </w:rPr>
        <w:t xml:space="preserve">Name/Vorname </w:t>
      </w:r>
      <w:r w:rsidR="009D7200">
        <w:rPr>
          <w:rFonts w:ascii="Arial" w:hAnsi="Arial" w:cs="Arial"/>
          <w:sz w:val="24"/>
        </w:rPr>
        <w:t>E</w:t>
      </w:r>
      <w:r w:rsidRPr="00527FDF">
        <w:rPr>
          <w:rFonts w:ascii="Arial" w:hAnsi="Arial" w:cs="Arial"/>
          <w:sz w:val="24"/>
        </w:rPr>
        <w:t>rziehungsberechtigte</w:t>
      </w:r>
      <w:r w:rsidRPr="006A0B27">
        <w:rPr>
          <w:rFonts w:ascii="Arial" w:hAnsi="Arial" w:cs="Arial"/>
        </w:rPr>
        <w:t>:</w:t>
      </w:r>
      <w:r w:rsidRPr="006A0B27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5"/>
      <w:r w:rsidR="008631C4">
        <w:rPr>
          <w:rFonts w:ascii="Arial" w:hAnsi="Arial" w:cs="Arial"/>
        </w:rPr>
        <w:tab/>
      </w:r>
    </w:p>
    <w:p w14:paraId="75779EBE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0911D7D0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Rechnungsadresse:</w:t>
      </w:r>
      <w:r w:rsidRPr="006A0B27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6"/>
      <w:r w:rsidR="008631C4">
        <w:rPr>
          <w:rFonts w:ascii="Arial" w:hAnsi="Arial" w:cs="Arial"/>
        </w:rPr>
        <w:tab/>
      </w:r>
    </w:p>
    <w:p w14:paraId="0C90F28D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2FB5B03D" w14:textId="77777777" w:rsidR="008731A9" w:rsidRPr="006A0B27" w:rsidRDefault="008631C4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</w:p>
    <w:p w14:paraId="6836E3A8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1CC89985" w14:textId="77777777" w:rsidR="008731A9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>Telefon und Mobiltelefon-Nummer</w:t>
      </w:r>
      <w:r w:rsidR="008631C4">
        <w:rPr>
          <w:rFonts w:ascii="Arial" w:hAnsi="Arial" w:cs="Arial"/>
          <w:sz w:val="24"/>
        </w:rPr>
        <w:tab/>
      </w:r>
      <w:r w:rsidR="00EF78FE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F78FE">
        <w:rPr>
          <w:rFonts w:ascii="Arial" w:hAnsi="Arial" w:cs="Arial"/>
          <w:sz w:val="24"/>
        </w:rPr>
        <w:instrText xml:space="preserve"> FORMTEXT </w:instrText>
      </w:r>
      <w:r w:rsidR="00EF78FE">
        <w:rPr>
          <w:rFonts w:ascii="Arial" w:hAnsi="Arial" w:cs="Arial"/>
          <w:sz w:val="24"/>
        </w:rPr>
      </w:r>
      <w:r w:rsidR="00EF78FE">
        <w:rPr>
          <w:rFonts w:ascii="Arial" w:hAnsi="Arial" w:cs="Arial"/>
          <w:sz w:val="24"/>
        </w:rPr>
        <w:fldChar w:fldCharType="separate"/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noProof/>
          <w:sz w:val="24"/>
        </w:rPr>
        <w:t> </w:t>
      </w:r>
      <w:r w:rsidR="00EF78FE">
        <w:rPr>
          <w:rFonts w:ascii="Arial" w:hAnsi="Arial" w:cs="Arial"/>
          <w:sz w:val="24"/>
        </w:rPr>
        <w:fldChar w:fldCharType="end"/>
      </w:r>
      <w:bookmarkEnd w:id="8"/>
      <w:r w:rsidR="008631C4">
        <w:rPr>
          <w:rFonts w:ascii="Arial" w:hAnsi="Arial" w:cs="Arial"/>
          <w:sz w:val="24"/>
        </w:rPr>
        <w:tab/>
      </w:r>
    </w:p>
    <w:p w14:paraId="56B655F6" w14:textId="77777777" w:rsidR="008631C4" w:rsidRPr="006A0B27" w:rsidRDefault="008631C4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2C0CA59F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Mailadresse: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9"/>
      <w:r w:rsidR="008631C4">
        <w:rPr>
          <w:rFonts w:ascii="Arial" w:hAnsi="Arial" w:cs="Arial"/>
        </w:rPr>
        <w:tab/>
      </w:r>
    </w:p>
    <w:p w14:paraId="7C3A83C6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6BDE39EA" w14:textId="77777777" w:rsidR="008731A9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Name / Vorname Kind: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10"/>
      <w:r w:rsidR="008631C4">
        <w:rPr>
          <w:rFonts w:ascii="Arial" w:hAnsi="Arial" w:cs="Arial"/>
        </w:rPr>
        <w:tab/>
      </w:r>
    </w:p>
    <w:p w14:paraId="4760B0EE" w14:textId="77777777" w:rsidR="00F64307" w:rsidRPr="006A0B27" w:rsidRDefault="00F64307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</w:p>
    <w:p w14:paraId="63707C17" w14:textId="77777777" w:rsidR="008731A9" w:rsidRPr="006A0B27" w:rsidRDefault="008731A9" w:rsidP="008631C4">
      <w:pPr>
        <w:tabs>
          <w:tab w:val="left" w:pos="4536"/>
          <w:tab w:val="right" w:leader="dot" w:pos="9923"/>
        </w:tabs>
        <w:spacing w:after="0" w:line="240" w:lineRule="auto"/>
        <w:rPr>
          <w:rFonts w:ascii="Arial" w:hAnsi="Arial" w:cs="Arial"/>
        </w:rPr>
      </w:pPr>
      <w:r w:rsidRPr="00527FDF">
        <w:rPr>
          <w:rFonts w:ascii="Arial" w:hAnsi="Arial" w:cs="Arial"/>
          <w:sz w:val="24"/>
        </w:rPr>
        <w:t>Geburtsdatum Kind:</w:t>
      </w:r>
      <w:r w:rsidR="008631C4">
        <w:rPr>
          <w:rFonts w:ascii="Arial" w:hAnsi="Arial" w:cs="Arial"/>
        </w:rPr>
        <w:tab/>
      </w:r>
      <w:r w:rsidR="00EF78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F78FE">
        <w:rPr>
          <w:rFonts w:ascii="Arial" w:hAnsi="Arial" w:cs="Arial"/>
        </w:rPr>
        <w:instrText xml:space="preserve"> FORMTEXT </w:instrText>
      </w:r>
      <w:r w:rsidR="00EF78FE">
        <w:rPr>
          <w:rFonts w:ascii="Arial" w:hAnsi="Arial" w:cs="Arial"/>
        </w:rPr>
      </w:r>
      <w:r w:rsidR="00EF78FE">
        <w:rPr>
          <w:rFonts w:ascii="Arial" w:hAnsi="Arial" w:cs="Arial"/>
        </w:rPr>
        <w:fldChar w:fldCharType="separate"/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  <w:noProof/>
        </w:rPr>
        <w:t> </w:t>
      </w:r>
      <w:r w:rsidR="00EF78FE">
        <w:rPr>
          <w:rFonts w:ascii="Arial" w:hAnsi="Arial" w:cs="Arial"/>
        </w:rPr>
        <w:fldChar w:fldCharType="end"/>
      </w:r>
      <w:bookmarkEnd w:id="11"/>
      <w:r w:rsidR="008631C4">
        <w:rPr>
          <w:rFonts w:ascii="Arial" w:hAnsi="Arial" w:cs="Arial"/>
        </w:rPr>
        <w:tab/>
      </w:r>
    </w:p>
    <w:p w14:paraId="6D557231" w14:textId="77777777" w:rsidR="008731A9" w:rsidRPr="006A0B27" w:rsidRDefault="008731A9" w:rsidP="008731A9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bookmarkEnd w:id="4"/>
    <w:p w14:paraId="020ABAF7" w14:textId="77777777" w:rsidR="00D26306" w:rsidRPr="00527FDF" w:rsidRDefault="008731A9" w:rsidP="00394C2E">
      <w:pPr>
        <w:spacing w:after="8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>Wir melden unser obgenanntes Kind hierm</w:t>
      </w:r>
      <w:r w:rsidR="008E6EA9" w:rsidRPr="00527FDF">
        <w:rPr>
          <w:rFonts w:ascii="Arial" w:hAnsi="Arial" w:cs="Arial"/>
          <w:sz w:val="24"/>
        </w:rPr>
        <w:t>it für folgende Angebote an und akzeptieren damit die geltenden Nutzungsbestimmungen</w:t>
      </w:r>
      <w:r w:rsidR="00A32BEC" w:rsidRPr="00527FDF">
        <w:rPr>
          <w:rFonts w:ascii="Arial" w:hAnsi="Arial" w:cs="Arial"/>
          <w:sz w:val="24"/>
        </w:rPr>
        <w:t>.</w:t>
      </w:r>
      <w:r w:rsidR="008E6EA9" w:rsidRPr="00527FDF">
        <w:rPr>
          <w:rFonts w:ascii="Arial" w:hAnsi="Arial" w:cs="Arial"/>
          <w:sz w:val="24"/>
        </w:rPr>
        <w:t xml:space="preserve"> (Bitte </w:t>
      </w:r>
      <w:r w:rsidR="00D5395A" w:rsidRPr="00527FDF">
        <w:rPr>
          <w:rFonts w:ascii="Arial" w:hAnsi="Arial" w:cs="Arial"/>
          <w:sz w:val="24"/>
        </w:rPr>
        <w:t xml:space="preserve">gewünschtes Angebot </w:t>
      </w:r>
      <w:r w:rsidR="008E6EA9" w:rsidRPr="00527FDF">
        <w:rPr>
          <w:rFonts w:ascii="Arial" w:hAnsi="Arial" w:cs="Arial"/>
          <w:sz w:val="24"/>
        </w:rPr>
        <w:t>ankreuzen)</w:t>
      </w:r>
      <w:r w:rsidR="00D5395A" w:rsidRPr="00527FDF">
        <w:rPr>
          <w:rFonts w:ascii="Arial" w:hAnsi="Arial" w:cs="Arial"/>
          <w:sz w:val="24"/>
        </w:rPr>
        <w:t>: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418"/>
        <w:gridCol w:w="1418"/>
        <w:gridCol w:w="1418"/>
        <w:gridCol w:w="1418"/>
      </w:tblGrid>
      <w:tr w:rsidR="0058484B" w:rsidRPr="006A0B27" w14:paraId="41A3BCED" w14:textId="77777777" w:rsidTr="008631C4">
        <w:trPr>
          <w:trHeight w:val="1531"/>
        </w:trPr>
        <w:tc>
          <w:tcPr>
            <w:tcW w:w="2829" w:type="dxa"/>
          </w:tcPr>
          <w:p w14:paraId="70B33E44" w14:textId="77777777" w:rsidR="0058484B" w:rsidRPr="006A0B27" w:rsidRDefault="0058484B" w:rsidP="00E20B9D">
            <w:pPr>
              <w:spacing w:line="286" w:lineRule="exact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27689AD0" w14:textId="77777777" w:rsidR="0058484B" w:rsidRPr="002267A8" w:rsidRDefault="0058484B" w:rsidP="008631C4">
            <w:pPr>
              <w:spacing w:line="286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2267A8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Früh-Betreuung 07.00 – 08.00 Uhr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07DB87" w14:textId="77777777" w:rsidR="0058484B" w:rsidRPr="006A0B27" w:rsidRDefault="0058484B" w:rsidP="008631C4">
            <w:pPr>
              <w:spacing w:line="286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Mittagstisch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11.45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13.15 Uhr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C34" w14:textId="77777777" w:rsidR="0058484B" w:rsidRPr="006A0B27" w:rsidRDefault="0058484B" w:rsidP="007034E6">
            <w:pPr>
              <w:spacing w:line="286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Nachmittags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-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betreuung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13.15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15.00 Uhr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343F891" w14:textId="77777777" w:rsidR="0058484B" w:rsidRPr="006A0B27" w:rsidRDefault="0058484B" w:rsidP="008631C4">
            <w:pPr>
              <w:spacing w:line="286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Nachmittags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-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betreuung 15.00 –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6A0B27"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  <w:t>18.00 Uhr</w:t>
            </w:r>
          </w:p>
        </w:tc>
      </w:tr>
      <w:tr w:rsidR="0058484B" w:rsidRPr="006A0B27" w14:paraId="2C4E830A" w14:textId="77777777" w:rsidTr="008631C4">
        <w:tc>
          <w:tcPr>
            <w:tcW w:w="2829" w:type="dxa"/>
          </w:tcPr>
          <w:p w14:paraId="4193994E" w14:textId="77777777" w:rsidR="0058484B" w:rsidRPr="006A0B27" w:rsidRDefault="0058484B" w:rsidP="00E20B9D">
            <w:pPr>
              <w:spacing w:line="286" w:lineRule="exact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566D0A92" w14:textId="77777777" w:rsidR="0058484B" w:rsidRPr="006A0B27" w:rsidRDefault="0058484B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>Modul 0</w:t>
            </w:r>
          </w:p>
        </w:tc>
        <w:tc>
          <w:tcPr>
            <w:tcW w:w="1418" w:type="dxa"/>
            <w:vAlign w:val="center"/>
          </w:tcPr>
          <w:p w14:paraId="303B5696" w14:textId="77777777" w:rsidR="0058484B" w:rsidRPr="006A0B27" w:rsidRDefault="0058484B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>Modul 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58045" w14:textId="77777777" w:rsidR="0058484B" w:rsidRPr="006A0B27" w:rsidRDefault="0058484B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>Modul 4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/6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9C6D7B9" w14:textId="77777777" w:rsidR="0058484B" w:rsidRPr="006A0B27" w:rsidRDefault="0058484B" w:rsidP="005F0E0D">
            <w:pPr>
              <w:jc w:val="center"/>
              <w:rPr>
                <w:rFonts w:ascii="Arial" w:hAnsi="Arial"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Cs/>
                <w:sz w:val="18"/>
                <w:szCs w:val="18"/>
                <w:lang w:eastAsia="de-DE"/>
              </w:rPr>
              <w:t>Modul 5</w:t>
            </w:r>
            <w:r>
              <w:rPr>
                <w:rFonts w:ascii="Arial" w:hAnsi="Arial"/>
                <w:bCs/>
                <w:sz w:val="18"/>
                <w:szCs w:val="18"/>
                <w:lang w:eastAsia="de-DE"/>
              </w:rPr>
              <w:t>/6</w:t>
            </w:r>
          </w:p>
        </w:tc>
      </w:tr>
      <w:tr w:rsidR="0058484B" w:rsidRPr="006A0B27" w14:paraId="70A0EEC2" w14:textId="77777777" w:rsidTr="008631C4">
        <w:trPr>
          <w:trHeight w:val="340"/>
        </w:trPr>
        <w:tc>
          <w:tcPr>
            <w:tcW w:w="2829" w:type="dxa"/>
            <w:vAlign w:val="center"/>
          </w:tcPr>
          <w:p w14:paraId="5B05DE43" w14:textId="77777777" w:rsidR="0058484B" w:rsidRPr="006A0B27" w:rsidRDefault="0058484B" w:rsidP="00A32BE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Montag</w:t>
            </w:r>
          </w:p>
        </w:tc>
        <w:tc>
          <w:tcPr>
            <w:tcW w:w="1418" w:type="dxa"/>
            <w:vAlign w:val="center"/>
          </w:tcPr>
          <w:p w14:paraId="0B2CA30F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782D72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7454B0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E1E1D2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  <w:tr w:rsidR="0058484B" w:rsidRPr="006A0B27" w14:paraId="0A3ABE7C" w14:textId="77777777" w:rsidTr="008631C4">
        <w:trPr>
          <w:trHeight w:val="340"/>
        </w:trPr>
        <w:tc>
          <w:tcPr>
            <w:tcW w:w="2829" w:type="dxa"/>
            <w:vAlign w:val="center"/>
          </w:tcPr>
          <w:p w14:paraId="68F46E87" w14:textId="77777777" w:rsidR="0058484B" w:rsidRPr="006A0B27" w:rsidRDefault="0058484B" w:rsidP="00A32BE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Dienstag</w:t>
            </w:r>
          </w:p>
        </w:tc>
        <w:tc>
          <w:tcPr>
            <w:tcW w:w="1418" w:type="dxa"/>
            <w:vAlign w:val="center"/>
          </w:tcPr>
          <w:p w14:paraId="04411A2C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95B764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A95404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08EB60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val="fr-CH"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  <w:tr w:rsidR="0058484B" w:rsidRPr="006A0B27" w14:paraId="622677B0" w14:textId="77777777" w:rsidTr="008631C4">
        <w:trPr>
          <w:trHeight w:val="340"/>
        </w:trPr>
        <w:tc>
          <w:tcPr>
            <w:tcW w:w="2829" w:type="dxa"/>
            <w:vAlign w:val="center"/>
          </w:tcPr>
          <w:p w14:paraId="0AAA5139" w14:textId="77777777" w:rsidR="0058484B" w:rsidRPr="006A0B27" w:rsidRDefault="0058484B" w:rsidP="00A32BE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Mittwoch</w:t>
            </w:r>
          </w:p>
        </w:tc>
        <w:tc>
          <w:tcPr>
            <w:tcW w:w="1418" w:type="dxa"/>
            <w:vAlign w:val="center"/>
          </w:tcPr>
          <w:p w14:paraId="42FAB7B2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660627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006BB85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549D61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  <w:tr w:rsidR="0058484B" w:rsidRPr="006A0B27" w14:paraId="2CBD545C" w14:textId="77777777" w:rsidTr="008631C4">
        <w:trPr>
          <w:trHeight w:val="340"/>
        </w:trPr>
        <w:tc>
          <w:tcPr>
            <w:tcW w:w="2829" w:type="dxa"/>
            <w:vAlign w:val="center"/>
          </w:tcPr>
          <w:p w14:paraId="78CA990A" w14:textId="77777777" w:rsidR="0058484B" w:rsidRPr="00CF54DB" w:rsidRDefault="0058484B" w:rsidP="00A32BEC">
            <w:pPr>
              <w:spacing w:line="286" w:lineRule="exact"/>
              <w:rPr>
                <w:rFonts w:ascii="Arial" w:hAnsi="Arial"/>
                <w:b/>
                <w:bCs/>
                <w:lang w:eastAsia="de-DE"/>
              </w:rPr>
            </w:pPr>
            <w:r w:rsidRPr="00CF54DB">
              <w:rPr>
                <w:rFonts w:ascii="Arial" w:hAnsi="Arial"/>
                <w:b/>
                <w:bCs/>
                <w:lang w:eastAsia="de-DE"/>
              </w:rPr>
              <w:t>Donnerstag</w:t>
            </w:r>
          </w:p>
        </w:tc>
        <w:tc>
          <w:tcPr>
            <w:tcW w:w="1418" w:type="dxa"/>
            <w:vAlign w:val="center"/>
          </w:tcPr>
          <w:p w14:paraId="0F5E0960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9A5B5A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AF5D5E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9DB88A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  <w:tr w:rsidR="0058484B" w:rsidRPr="006A0B27" w14:paraId="1FFA49CA" w14:textId="77777777" w:rsidTr="008631C4">
        <w:trPr>
          <w:trHeight w:val="340"/>
        </w:trPr>
        <w:tc>
          <w:tcPr>
            <w:tcW w:w="2829" w:type="dxa"/>
            <w:vAlign w:val="center"/>
          </w:tcPr>
          <w:p w14:paraId="765A192C" w14:textId="77777777" w:rsidR="0058484B" w:rsidRPr="006A0B27" w:rsidRDefault="0058484B" w:rsidP="00A32BEC">
            <w:pPr>
              <w:spacing w:line="286" w:lineRule="exact"/>
              <w:rPr>
                <w:rFonts w:ascii="Arial" w:hAnsi="Arial"/>
                <w:b/>
                <w:bCs/>
                <w:sz w:val="18"/>
                <w:szCs w:val="18"/>
                <w:lang w:eastAsia="de-DE"/>
              </w:rPr>
            </w:pPr>
            <w:r w:rsidRPr="006A0B27">
              <w:rPr>
                <w:rFonts w:ascii="Arial" w:hAnsi="Arial"/>
                <w:b/>
                <w:bCs/>
                <w:lang w:eastAsia="de-DE"/>
              </w:rPr>
              <w:t>Freitag</w:t>
            </w:r>
            <w:r w:rsidRPr="006A0B27">
              <w:rPr>
                <w:rFonts w:ascii="Arial" w:hAnsi="Arial"/>
                <w:b/>
                <w:bCs/>
                <w:lang w:eastAsia="de-DE"/>
              </w:rPr>
              <w:tab/>
            </w:r>
          </w:p>
        </w:tc>
        <w:tc>
          <w:tcPr>
            <w:tcW w:w="1418" w:type="dxa"/>
            <w:vAlign w:val="center"/>
          </w:tcPr>
          <w:p w14:paraId="79849F52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FE1142F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D0319B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0BDBC0" w14:textId="77777777" w:rsidR="0058484B" w:rsidRPr="006A0B27" w:rsidRDefault="0058484B" w:rsidP="00955278">
            <w:pPr>
              <w:jc w:val="center"/>
              <w:rPr>
                <w:rFonts w:ascii="Arial" w:hAnsi="Arial"/>
                <w:bCs/>
                <w:sz w:val="32"/>
                <w:szCs w:val="32"/>
                <w:lang w:eastAsia="de-DE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5FED9995" w14:textId="77777777" w:rsidR="008731A9" w:rsidRPr="006A0B27" w:rsidRDefault="008731A9" w:rsidP="00726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9C2BE" w14:textId="77777777" w:rsidR="002334AC" w:rsidRPr="00914E92" w:rsidRDefault="002334AC" w:rsidP="0079387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220D628" w14:textId="77777777" w:rsidR="00793871" w:rsidRPr="000760A8" w:rsidRDefault="00D80EE6" w:rsidP="002D3998">
      <w:pPr>
        <w:pStyle w:val="Betreff"/>
        <w:spacing w:before="0" w:after="0"/>
        <w:rPr>
          <w:b w:val="0"/>
          <w:spacing w:val="0"/>
          <w:sz w:val="24"/>
          <w:szCs w:val="24"/>
        </w:rPr>
      </w:pPr>
      <w:r w:rsidRPr="000760A8">
        <w:rPr>
          <w:b w:val="0"/>
          <w:spacing w:val="0"/>
          <w:sz w:val="24"/>
          <w:szCs w:val="24"/>
        </w:rPr>
        <w:t xml:space="preserve">Alle Eltern werden von der Leitung informiert, falls ein Modul aufgrund </w:t>
      </w:r>
      <w:r w:rsidR="00F6486C" w:rsidRPr="000760A8">
        <w:rPr>
          <w:b w:val="0"/>
          <w:spacing w:val="0"/>
          <w:sz w:val="24"/>
          <w:szCs w:val="24"/>
        </w:rPr>
        <w:t xml:space="preserve">zu </w:t>
      </w:r>
      <w:r w:rsidRPr="000760A8">
        <w:rPr>
          <w:b w:val="0"/>
          <w:spacing w:val="0"/>
          <w:sz w:val="24"/>
          <w:szCs w:val="24"/>
        </w:rPr>
        <w:t>wenig</w:t>
      </w:r>
      <w:r w:rsidR="00F6486C" w:rsidRPr="000760A8">
        <w:rPr>
          <w:b w:val="0"/>
          <w:spacing w:val="0"/>
          <w:sz w:val="24"/>
          <w:szCs w:val="24"/>
        </w:rPr>
        <w:t>er</w:t>
      </w:r>
      <w:r w:rsidRPr="000760A8">
        <w:rPr>
          <w:b w:val="0"/>
          <w:spacing w:val="0"/>
          <w:sz w:val="24"/>
          <w:szCs w:val="24"/>
        </w:rPr>
        <w:t xml:space="preserve"> Anmeldungen </w:t>
      </w:r>
      <w:r w:rsidRPr="000760A8">
        <w:rPr>
          <w:spacing w:val="0"/>
          <w:sz w:val="24"/>
          <w:szCs w:val="24"/>
        </w:rPr>
        <w:t>nicht</w:t>
      </w:r>
      <w:r w:rsidRPr="000760A8">
        <w:rPr>
          <w:b w:val="0"/>
          <w:spacing w:val="0"/>
          <w:sz w:val="24"/>
          <w:szCs w:val="24"/>
        </w:rPr>
        <w:t xml:space="preserve"> durchgeführt werden kann. Wenn </w:t>
      </w:r>
      <w:r w:rsidR="00F6486C" w:rsidRPr="000760A8">
        <w:rPr>
          <w:b w:val="0"/>
          <w:spacing w:val="0"/>
          <w:sz w:val="24"/>
          <w:szCs w:val="24"/>
        </w:rPr>
        <w:t>Sie keine Information</w:t>
      </w:r>
      <w:r w:rsidRPr="000760A8">
        <w:rPr>
          <w:b w:val="0"/>
          <w:spacing w:val="0"/>
          <w:sz w:val="24"/>
          <w:szCs w:val="24"/>
        </w:rPr>
        <w:t xml:space="preserve"> </w:t>
      </w:r>
      <w:r w:rsidR="00F6486C" w:rsidRPr="000760A8">
        <w:rPr>
          <w:b w:val="0"/>
          <w:spacing w:val="0"/>
          <w:sz w:val="24"/>
          <w:szCs w:val="24"/>
        </w:rPr>
        <w:t>erhalten</w:t>
      </w:r>
      <w:r w:rsidRPr="000760A8">
        <w:rPr>
          <w:b w:val="0"/>
          <w:spacing w:val="0"/>
          <w:sz w:val="24"/>
          <w:szCs w:val="24"/>
        </w:rPr>
        <w:t>, finden alle Module statt.</w:t>
      </w:r>
    </w:p>
    <w:p w14:paraId="10C47BEC" w14:textId="77777777" w:rsidR="00D80EE6" w:rsidRDefault="00D80EE6" w:rsidP="002D3998">
      <w:pPr>
        <w:pStyle w:val="Betreff"/>
        <w:spacing w:before="0" w:after="0"/>
        <w:rPr>
          <w:b w:val="0"/>
          <w:spacing w:val="0"/>
          <w:sz w:val="28"/>
          <w:szCs w:val="28"/>
        </w:rPr>
      </w:pPr>
    </w:p>
    <w:p w14:paraId="5CD2D9D6" w14:textId="77777777" w:rsidR="00D80EE6" w:rsidRPr="006A0B27" w:rsidRDefault="00D80EE6" w:rsidP="00D80EE6">
      <w:pPr>
        <w:spacing w:after="0" w:line="240" w:lineRule="auto"/>
        <w:rPr>
          <w:rFonts w:ascii="Arial" w:hAnsi="Arial" w:cs="Arial"/>
        </w:rPr>
      </w:pPr>
    </w:p>
    <w:p w14:paraId="1FFBBD10" w14:textId="77777777" w:rsidR="00D80EE6" w:rsidRPr="00527FDF" w:rsidRDefault="00D80EE6" w:rsidP="00D80EE6">
      <w:pPr>
        <w:spacing w:after="0" w:line="240" w:lineRule="auto"/>
        <w:rPr>
          <w:rFonts w:ascii="Arial" w:hAnsi="Arial" w:cs="Arial"/>
          <w:sz w:val="24"/>
        </w:rPr>
      </w:pPr>
      <w:r w:rsidRPr="00527FDF">
        <w:rPr>
          <w:rFonts w:ascii="Arial" w:hAnsi="Arial" w:cs="Arial"/>
          <w:sz w:val="24"/>
        </w:rPr>
        <w:t xml:space="preserve">Erziehungsberechtigte(r) </w:t>
      </w:r>
    </w:p>
    <w:p w14:paraId="1790CBE2" w14:textId="77777777" w:rsidR="00D80EE6" w:rsidRPr="006A0B27" w:rsidRDefault="00D80EE6" w:rsidP="00D80EE6">
      <w:pPr>
        <w:spacing w:after="0" w:line="240" w:lineRule="auto"/>
        <w:rPr>
          <w:rFonts w:ascii="Arial" w:hAnsi="Arial" w:cs="Arial"/>
        </w:rPr>
      </w:pPr>
    </w:p>
    <w:p w14:paraId="28EA5201" w14:textId="77777777" w:rsidR="002267A8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58ACFB" w14:textId="77777777" w:rsidR="002267A8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F0F100" w14:textId="77777777" w:rsidR="002334AC" w:rsidRPr="006A0B27" w:rsidRDefault="002267A8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34AC" w:rsidRPr="006A0B27">
        <w:rPr>
          <w:rFonts w:ascii="Arial" w:hAnsi="Arial" w:cs="Arial"/>
          <w:sz w:val="24"/>
          <w:szCs w:val="24"/>
        </w:rPr>
        <w:t xml:space="preserve">, </w:t>
      </w:r>
      <w:r w:rsidR="002334AC">
        <w:rPr>
          <w:rFonts w:ascii="Arial" w:hAnsi="Arial" w:cs="Arial"/>
          <w:sz w:val="24"/>
          <w:szCs w:val="24"/>
        </w:rPr>
        <w:tab/>
      </w:r>
      <w:r w:rsidR="002334AC" w:rsidRPr="006A0B27">
        <w:rPr>
          <w:rFonts w:ascii="Arial" w:hAnsi="Arial" w:cs="Arial"/>
          <w:sz w:val="24"/>
          <w:szCs w:val="24"/>
        </w:rPr>
        <w:tab/>
      </w:r>
    </w:p>
    <w:p w14:paraId="4A5A6258" w14:textId="77777777" w:rsidR="002334AC" w:rsidRPr="006A0B27" w:rsidRDefault="002334AC" w:rsidP="002334AC">
      <w:pPr>
        <w:tabs>
          <w:tab w:val="left" w:pos="2268"/>
          <w:tab w:val="left" w:pos="453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A0B27">
        <w:rPr>
          <w:rFonts w:ascii="Arial" w:hAnsi="Arial" w:cs="Arial"/>
          <w:i/>
          <w:sz w:val="18"/>
          <w:szCs w:val="18"/>
        </w:rPr>
        <w:t>Ort</w:t>
      </w:r>
      <w:r w:rsidRPr="006A0B27">
        <w:rPr>
          <w:rFonts w:ascii="Arial" w:hAnsi="Arial" w:cs="Arial"/>
          <w:i/>
          <w:sz w:val="18"/>
          <w:szCs w:val="18"/>
        </w:rPr>
        <w:tab/>
        <w:t>Datum</w:t>
      </w:r>
      <w:r w:rsidRPr="006A0B27">
        <w:rPr>
          <w:rFonts w:ascii="Arial" w:hAnsi="Arial" w:cs="Arial"/>
          <w:i/>
          <w:sz w:val="18"/>
          <w:szCs w:val="18"/>
        </w:rPr>
        <w:tab/>
        <w:t>Unterschrift</w:t>
      </w:r>
    </w:p>
    <w:p w14:paraId="087B9F8A" w14:textId="77777777" w:rsidR="00D80EE6" w:rsidRDefault="00D80EE6" w:rsidP="002D3998">
      <w:pPr>
        <w:pStyle w:val="Betreff"/>
        <w:spacing w:before="0" w:after="0"/>
        <w:rPr>
          <w:b w:val="0"/>
          <w:spacing w:val="0"/>
          <w:sz w:val="28"/>
          <w:szCs w:val="28"/>
        </w:rPr>
      </w:pPr>
    </w:p>
    <w:p w14:paraId="09A4353F" w14:textId="77777777" w:rsidR="002334AC" w:rsidRDefault="00D93D3D" w:rsidP="00EF78FE">
      <w:pPr>
        <w:pStyle w:val="Betreff"/>
        <w:spacing w:before="0" w:after="0"/>
        <w:jc w:val="right"/>
        <w:rPr>
          <w:rFonts w:cs="Arial"/>
          <w:bCs w:val="0"/>
          <w:sz w:val="20"/>
        </w:rPr>
      </w:pPr>
      <w:r>
        <w:rPr>
          <w:rFonts w:cs="Arial"/>
          <w:b w:val="0"/>
          <w:spacing w:val="0"/>
          <w:sz w:val="20"/>
        </w:rPr>
        <w:t>Bitte auch Rückseite ausfüllen ►</w:t>
      </w:r>
      <w:r w:rsidR="002334AC">
        <w:rPr>
          <w:rFonts w:cs="Arial"/>
          <w:sz w:val="20"/>
        </w:rPr>
        <w:br w:type="page"/>
      </w:r>
    </w:p>
    <w:p w14:paraId="7B9B69A1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 w:val="28"/>
          <w:szCs w:val="28"/>
        </w:rPr>
      </w:pPr>
      <w:bookmarkStart w:id="12" w:name="_Hlk60993495"/>
      <w:r w:rsidRPr="006A0B27">
        <w:rPr>
          <w:b w:val="0"/>
          <w:spacing w:val="0"/>
          <w:sz w:val="28"/>
          <w:szCs w:val="28"/>
        </w:rPr>
        <w:lastRenderedPageBreak/>
        <w:t>Informationen für die Betreuung</w:t>
      </w:r>
      <w:r w:rsidR="00793871">
        <w:rPr>
          <w:b w:val="0"/>
          <w:spacing w:val="0"/>
          <w:sz w:val="28"/>
          <w:szCs w:val="28"/>
        </w:rPr>
        <w:t>spersonen</w:t>
      </w:r>
    </w:p>
    <w:p w14:paraId="14304B17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 w:val="32"/>
          <w:szCs w:val="32"/>
        </w:rPr>
      </w:pPr>
    </w:p>
    <w:p w14:paraId="1BBD5FBD" w14:textId="77777777" w:rsidR="002D3998" w:rsidRPr="006A0B27" w:rsidRDefault="002D3998" w:rsidP="002D3998">
      <w:pPr>
        <w:pStyle w:val="Betreff"/>
        <w:spacing w:before="0" w:after="0"/>
        <w:rPr>
          <w:b w:val="0"/>
          <w:spacing w:val="0"/>
          <w:szCs w:val="22"/>
        </w:rPr>
      </w:pPr>
    </w:p>
    <w:p w14:paraId="4B0E99D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Name des Kindes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bookmarkEnd w:id="13"/>
      <w:r w:rsidR="000F0700">
        <w:rPr>
          <w:b w:val="0"/>
          <w:spacing w:val="0"/>
          <w:szCs w:val="22"/>
        </w:rPr>
        <w:tab/>
      </w:r>
    </w:p>
    <w:p w14:paraId="0A30D88D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EF04DFA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Notfallnummer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33EC1E80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45AF490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Muttersprache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3064E68B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29ED3F1C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Abholzeit</w:t>
      </w:r>
      <w:r w:rsidRPr="006A0B27">
        <w:rPr>
          <w:b w:val="0"/>
          <w:spacing w:val="0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0D9ADC22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8FBB85B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Wer holt Ihr Kind ab?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3BDC30C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9484B91" w14:textId="77777777" w:rsidR="002D3998" w:rsidRPr="00527FDF" w:rsidRDefault="002D3998" w:rsidP="000F0700">
      <w:pPr>
        <w:pStyle w:val="Betreff"/>
        <w:tabs>
          <w:tab w:val="left" w:pos="4536"/>
          <w:tab w:val="left" w:pos="7938"/>
          <w:tab w:val="right" w:leader="dot" w:pos="9923"/>
        </w:tabs>
        <w:spacing w:before="0" w:after="0"/>
        <w:rPr>
          <w:b w:val="0"/>
          <w:spacing w:val="0"/>
          <w:sz w:val="24"/>
          <w:szCs w:val="22"/>
        </w:rPr>
      </w:pPr>
      <w:r w:rsidRPr="00527FDF">
        <w:rPr>
          <w:b w:val="0"/>
          <w:spacing w:val="0"/>
          <w:sz w:val="24"/>
          <w:szCs w:val="22"/>
        </w:rPr>
        <w:t>Geht Ihr Kind alleine nach Hause?</w:t>
      </w:r>
      <w:r w:rsidRPr="00527FDF">
        <w:rPr>
          <w:b w:val="0"/>
          <w:spacing w:val="0"/>
          <w:sz w:val="24"/>
          <w:szCs w:val="22"/>
        </w:rPr>
        <w:tab/>
      </w:r>
      <w:r w:rsidR="002334AC">
        <w:rPr>
          <w:b w:val="0"/>
          <w:spacing w:val="0"/>
          <w:sz w:val="24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2334AC">
        <w:rPr>
          <w:b w:val="0"/>
          <w:spacing w:val="0"/>
          <w:sz w:val="24"/>
          <w:szCs w:val="22"/>
        </w:rPr>
        <w:instrText xml:space="preserve"> FORMCHECKBOX </w:instrText>
      </w:r>
      <w:r w:rsidR="00000000">
        <w:rPr>
          <w:b w:val="0"/>
          <w:spacing w:val="0"/>
          <w:sz w:val="24"/>
          <w:szCs w:val="22"/>
        </w:rPr>
      </w:r>
      <w:r w:rsidR="00000000">
        <w:rPr>
          <w:b w:val="0"/>
          <w:spacing w:val="0"/>
          <w:sz w:val="24"/>
          <w:szCs w:val="22"/>
        </w:rPr>
        <w:fldChar w:fldCharType="separate"/>
      </w:r>
      <w:r w:rsidR="002334AC">
        <w:rPr>
          <w:b w:val="0"/>
          <w:spacing w:val="0"/>
          <w:sz w:val="24"/>
          <w:szCs w:val="22"/>
        </w:rPr>
        <w:fldChar w:fldCharType="end"/>
      </w:r>
      <w:bookmarkEnd w:id="14"/>
      <w:r w:rsidR="002334AC">
        <w:rPr>
          <w:b w:val="0"/>
          <w:spacing w:val="0"/>
          <w:sz w:val="24"/>
          <w:szCs w:val="22"/>
        </w:rPr>
        <w:t xml:space="preserve"> </w:t>
      </w:r>
      <w:r w:rsidRPr="00527FDF">
        <w:rPr>
          <w:b w:val="0"/>
          <w:spacing w:val="0"/>
          <w:sz w:val="24"/>
          <w:szCs w:val="22"/>
        </w:rPr>
        <w:t xml:space="preserve">Ja </w:t>
      </w:r>
      <w:r w:rsidR="00A32BEC" w:rsidRPr="00527FDF">
        <w:rPr>
          <w:b w:val="0"/>
          <w:spacing w:val="0"/>
          <w:sz w:val="24"/>
          <w:szCs w:val="22"/>
        </w:rPr>
        <w:t xml:space="preserve">   </w:t>
      </w:r>
      <w:r w:rsidR="002334AC">
        <w:rPr>
          <w:b w:val="0"/>
          <w:spacing w:val="0"/>
          <w:sz w:val="24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="002334AC">
        <w:rPr>
          <w:b w:val="0"/>
          <w:spacing w:val="0"/>
          <w:sz w:val="24"/>
          <w:szCs w:val="22"/>
        </w:rPr>
        <w:instrText xml:space="preserve"> FORMCHECKBOX </w:instrText>
      </w:r>
      <w:r w:rsidR="00000000">
        <w:rPr>
          <w:b w:val="0"/>
          <w:spacing w:val="0"/>
          <w:sz w:val="24"/>
          <w:szCs w:val="22"/>
        </w:rPr>
      </w:r>
      <w:r w:rsidR="00000000">
        <w:rPr>
          <w:b w:val="0"/>
          <w:spacing w:val="0"/>
          <w:sz w:val="24"/>
          <w:szCs w:val="22"/>
        </w:rPr>
        <w:fldChar w:fldCharType="separate"/>
      </w:r>
      <w:r w:rsidR="002334AC">
        <w:rPr>
          <w:b w:val="0"/>
          <w:spacing w:val="0"/>
          <w:sz w:val="24"/>
          <w:szCs w:val="22"/>
        </w:rPr>
        <w:fldChar w:fldCharType="end"/>
      </w:r>
      <w:bookmarkEnd w:id="15"/>
      <w:r w:rsidR="00A32BEC" w:rsidRPr="00527FDF">
        <w:rPr>
          <w:b w:val="0"/>
          <w:spacing w:val="0"/>
          <w:sz w:val="24"/>
          <w:szCs w:val="22"/>
        </w:rPr>
        <w:t xml:space="preserve"> </w:t>
      </w:r>
      <w:r w:rsidRPr="00527FDF">
        <w:rPr>
          <w:b w:val="0"/>
          <w:spacing w:val="0"/>
          <w:sz w:val="24"/>
          <w:szCs w:val="22"/>
        </w:rPr>
        <w:t>Nein</w:t>
      </w:r>
    </w:p>
    <w:p w14:paraId="3587A429" w14:textId="77777777" w:rsidR="002D3998" w:rsidRPr="00527FDF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2"/>
        </w:rPr>
      </w:pPr>
    </w:p>
    <w:p w14:paraId="2FB1925C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ind w:firstLine="709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 xml:space="preserve">Wenn ja, um welche Zeit? </w:t>
      </w:r>
      <w:r w:rsidR="000F0700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4A48A89D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ind w:left="3545" w:firstLine="709"/>
        <w:rPr>
          <w:b w:val="0"/>
          <w:spacing w:val="0"/>
          <w:szCs w:val="22"/>
        </w:rPr>
      </w:pPr>
    </w:p>
    <w:p w14:paraId="60797D07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ind w:left="709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 xml:space="preserve">An welchen Tagen? </w:t>
      </w:r>
      <w:r w:rsidR="000F0700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2FBE6842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36B28957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Bestehen Allergien/Unverträglichkeiten</w:t>
      </w:r>
      <w:r w:rsidR="00A32BEC" w:rsidRPr="00527FDF">
        <w:rPr>
          <w:b w:val="0"/>
          <w:spacing w:val="0"/>
          <w:sz w:val="24"/>
          <w:szCs w:val="22"/>
        </w:rPr>
        <w:t>?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7A4B8E84" w14:textId="77777777" w:rsidR="002267A8" w:rsidRDefault="002267A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3FA75BD5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127ADA37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0E122FAC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Kinderarzt</w:t>
      </w:r>
      <w:r w:rsidR="00A32BEC" w:rsidRPr="00527FDF">
        <w:rPr>
          <w:b w:val="0"/>
          <w:spacing w:val="0"/>
          <w:sz w:val="24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6ABB9C18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3A6030EA" w14:textId="77777777" w:rsidR="002D3998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Lehr</w:t>
      </w:r>
      <w:r w:rsidR="003D4919">
        <w:rPr>
          <w:b w:val="0"/>
          <w:spacing w:val="0"/>
          <w:sz w:val="24"/>
          <w:szCs w:val="22"/>
        </w:rPr>
        <w:t>person ab August</w:t>
      </w:r>
      <w:r w:rsidR="00A32BEC" w:rsidRPr="00527FDF">
        <w:rPr>
          <w:b w:val="0"/>
          <w:spacing w:val="0"/>
          <w:sz w:val="24"/>
          <w:szCs w:val="22"/>
        </w:rPr>
        <w:t>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174165F0" w14:textId="77777777" w:rsidR="00EF78FE" w:rsidRDefault="00EF78FE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42F0755D" w14:textId="77777777" w:rsidR="0058484B" w:rsidRPr="0058484B" w:rsidRDefault="00EF78FE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>Klasse</w:t>
      </w:r>
      <w:r w:rsidR="000F08D9" w:rsidRPr="0058484B">
        <w:rPr>
          <w:b w:val="0"/>
          <w:spacing w:val="0"/>
          <w:sz w:val="24"/>
          <w:szCs w:val="24"/>
        </w:rPr>
        <w:t xml:space="preserve"> ab August</w:t>
      </w:r>
      <w:r w:rsidRPr="0058484B">
        <w:rPr>
          <w:b w:val="0"/>
          <w:spacing w:val="0"/>
          <w:sz w:val="24"/>
          <w:szCs w:val="24"/>
        </w:rPr>
        <w:tab/>
      </w:r>
      <w:r w:rsidR="0058484B"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484B"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="0058484B" w:rsidRPr="0058484B">
        <w:rPr>
          <w:b w:val="0"/>
          <w:spacing w:val="0"/>
          <w:sz w:val="24"/>
          <w:szCs w:val="24"/>
        </w:rPr>
        <w:fldChar w:fldCharType="end"/>
      </w:r>
      <w:r w:rsidR="0058484B" w:rsidRPr="0058484B">
        <w:rPr>
          <w:b w:val="0"/>
          <w:spacing w:val="0"/>
          <w:sz w:val="24"/>
          <w:szCs w:val="24"/>
        </w:rPr>
        <w:t xml:space="preserve">1.Kindergarten  </w:t>
      </w:r>
      <w:r w:rsidR="0058484B"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8484B"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="0058484B" w:rsidRPr="0058484B">
        <w:rPr>
          <w:b w:val="0"/>
          <w:spacing w:val="0"/>
          <w:sz w:val="24"/>
          <w:szCs w:val="24"/>
        </w:rPr>
        <w:fldChar w:fldCharType="end"/>
      </w:r>
      <w:r w:rsidR="0058484B" w:rsidRPr="0058484B">
        <w:rPr>
          <w:b w:val="0"/>
          <w:spacing w:val="0"/>
          <w:sz w:val="24"/>
          <w:szCs w:val="24"/>
        </w:rPr>
        <w:t>2.Kindergarten</w:t>
      </w:r>
    </w:p>
    <w:p w14:paraId="1DD34E13" w14:textId="77777777" w:rsidR="0058484B" w:rsidRPr="0058484B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ab/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1.Klasse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2.Klasse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>3.Klasse</w:t>
      </w:r>
    </w:p>
    <w:p w14:paraId="4E66E7D9" w14:textId="77777777" w:rsidR="002D3998" w:rsidRPr="0058484B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 w:val="24"/>
          <w:szCs w:val="24"/>
        </w:rPr>
      </w:pPr>
      <w:r w:rsidRPr="0058484B">
        <w:rPr>
          <w:b w:val="0"/>
          <w:spacing w:val="0"/>
          <w:sz w:val="24"/>
          <w:szCs w:val="24"/>
        </w:rPr>
        <w:tab/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4.Klasse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 xml:space="preserve">5.Klasse  </w:t>
      </w:r>
      <w:r w:rsidRPr="0058484B">
        <w:rPr>
          <w:b w:val="0"/>
          <w:spacing w:val="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484B">
        <w:rPr>
          <w:b w:val="0"/>
          <w:spacing w:val="0"/>
          <w:sz w:val="24"/>
          <w:szCs w:val="24"/>
        </w:rPr>
        <w:instrText xml:space="preserve"> FORMCHECKBOX </w:instrText>
      </w:r>
      <w:r w:rsidR="00000000">
        <w:rPr>
          <w:b w:val="0"/>
          <w:spacing w:val="0"/>
          <w:sz w:val="24"/>
          <w:szCs w:val="24"/>
        </w:rPr>
      </w:r>
      <w:r w:rsidR="00000000">
        <w:rPr>
          <w:b w:val="0"/>
          <w:spacing w:val="0"/>
          <w:sz w:val="24"/>
          <w:szCs w:val="24"/>
        </w:rPr>
        <w:fldChar w:fldCharType="separate"/>
      </w:r>
      <w:r w:rsidRPr="0058484B">
        <w:rPr>
          <w:b w:val="0"/>
          <w:spacing w:val="0"/>
          <w:sz w:val="24"/>
          <w:szCs w:val="24"/>
        </w:rPr>
        <w:fldChar w:fldCharType="end"/>
      </w:r>
      <w:r w:rsidRPr="0058484B">
        <w:rPr>
          <w:b w:val="0"/>
          <w:spacing w:val="0"/>
          <w:sz w:val="24"/>
          <w:szCs w:val="24"/>
        </w:rPr>
        <w:t>6.Klasse</w:t>
      </w:r>
    </w:p>
    <w:p w14:paraId="5CD94B78" w14:textId="77777777" w:rsidR="0058484B" w:rsidRPr="006A0B27" w:rsidRDefault="0058484B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17311A0E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527FDF">
        <w:rPr>
          <w:b w:val="0"/>
          <w:spacing w:val="0"/>
          <w:sz w:val="24"/>
          <w:szCs w:val="22"/>
        </w:rPr>
        <w:t>Besonderheiten:</w:t>
      </w: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</w:p>
    <w:p w14:paraId="51C14E4C" w14:textId="77777777" w:rsidR="002D3998" w:rsidRPr="006A0B27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</w:p>
    <w:p w14:paraId="7FE590D3" w14:textId="77777777" w:rsidR="002D3998" w:rsidRPr="000F0700" w:rsidRDefault="002D3998" w:rsidP="000F0700">
      <w:pPr>
        <w:pStyle w:val="Betreff"/>
        <w:tabs>
          <w:tab w:val="left" w:pos="4536"/>
          <w:tab w:val="right" w:leader="dot" w:pos="9923"/>
        </w:tabs>
        <w:spacing w:before="0" w:after="0"/>
        <w:rPr>
          <w:b w:val="0"/>
          <w:spacing w:val="0"/>
          <w:szCs w:val="22"/>
        </w:rPr>
      </w:pPr>
      <w:r w:rsidRPr="006A0B27">
        <w:rPr>
          <w:b w:val="0"/>
          <w:spacing w:val="0"/>
          <w:szCs w:val="22"/>
        </w:rPr>
        <w:tab/>
      </w:r>
      <w:r w:rsidR="00EF78FE">
        <w:rPr>
          <w:b w:val="0"/>
          <w:spacing w:val="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8FE">
        <w:rPr>
          <w:b w:val="0"/>
          <w:spacing w:val="0"/>
          <w:szCs w:val="22"/>
        </w:rPr>
        <w:instrText xml:space="preserve"> FORMTEXT </w:instrText>
      </w:r>
      <w:r w:rsidR="00EF78FE">
        <w:rPr>
          <w:b w:val="0"/>
          <w:spacing w:val="0"/>
          <w:szCs w:val="22"/>
        </w:rPr>
      </w:r>
      <w:r w:rsidR="00EF78FE">
        <w:rPr>
          <w:b w:val="0"/>
          <w:spacing w:val="0"/>
          <w:szCs w:val="22"/>
        </w:rPr>
        <w:fldChar w:fldCharType="separate"/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noProof/>
          <w:spacing w:val="0"/>
          <w:szCs w:val="22"/>
        </w:rPr>
        <w:t> </w:t>
      </w:r>
      <w:r w:rsidR="00EF78FE">
        <w:rPr>
          <w:b w:val="0"/>
          <w:spacing w:val="0"/>
          <w:szCs w:val="22"/>
        </w:rPr>
        <w:fldChar w:fldCharType="end"/>
      </w:r>
      <w:r w:rsidR="000F0700">
        <w:rPr>
          <w:b w:val="0"/>
          <w:spacing w:val="0"/>
          <w:szCs w:val="22"/>
        </w:rPr>
        <w:tab/>
      </w:r>
      <w:bookmarkEnd w:id="12"/>
    </w:p>
    <w:sectPr w:rsidR="002D3998" w:rsidRPr="000F0700" w:rsidSect="00A51034">
      <w:pgSz w:w="11906" w:h="16838" w:code="9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E152" w14:textId="77777777" w:rsidR="00C26606" w:rsidRDefault="00C26606" w:rsidP="00513BAA">
      <w:pPr>
        <w:spacing w:after="0" w:line="240" w:lineRule="auto"/>
      </w:pPr>
      <w:r>
        <w:separator/>
      </w:r>
    </w:p>
  </w:endnote>
  <w:endnote w:type="continuationSeparator" w:id="0">
    <w:p w14:paraId="18BA7660" w14:textId="77777777" w:rsidR="00C26606" w:rsidRDefault="00C26606" w:rsidP="0051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41DE" w14:textId="77777777" w:rsidR="00C26606" w:rsidRDefault="00C26606" w:rsidP="00513BAA">
      <w:pPr>
        <w:spacing w:after="0" w:line="240" w:lineRule="auto"/>
      </w:pPr>
      <w:r>
        <w:separator/>
      </w:r>
    </w:p>
  </w:footnote>
  <w:footnote w:type="continuationSeparator" w:id="0">
    <w:p w14:paraId="530DEF26" w14:textId="77777777" w:rsidR="00C26606" w:rsidRDefault="00C26606" w:rsidP="0051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1332B"/>
    <w:multiLevelType w:val="hybridMultilevel"/>
    <w:tmpl w:val="6788692E"/>
    <w:lvl w:ilvl="0" w:tplc="08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A2013B"/>
    <w:multiLevelType w:val="hybridMultilevel"/>
    <w:tmpl w:val="3D9E5116"/>
    <w:lvl w:ilvl="0" w:tplc="1FA4621C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448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F112BE"/>
    <w:multiLevelType w:val="hybridMultilevel"/>
    <w:tmpl w:val="DB445980"/>
    <w:lvl w:ilvl="0" w:tplc="7068A314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A27282E"/>
    <w:multiLevelType w:val="hybridMultilevel"/>
    <w:tmpl w:val="E6B09C44"/>
    <w:lvl w:ilvl="0" w:tplc="08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34F7DE1"/>
    <w:multiLevelType w:val="hybridMultilevel"/>
    <w:tmpl w:val="D868CD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12E2"/>
    <w:multiLevelType w:val="hybridMultilevel"/>
    <w:tmpl w:val="3BBAA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6D28"/>
    <w:multiLevelType w:val="hybridMultilevel"/>
    <w:tmpl w:val="BE4AB756"/>
    <w:lvl w:ilvl="0" w:tplc="7068A314">
      <w:start w:val="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7140F"/>
    <w:multiLevelType w:val="hybridMultilevel"/>
    <w:tmpl w:val="6F08F424"/>
    <w:lvl w:ilvl="0" w:tplc="08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6A55AE5"/>
    <w:multiLevelType w:val="hybridMultilevel"/>
    <w:tmpl w:val="98D245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486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 w16cid:durableId="1272711643">
    <w:abstractNumId w:val="1"/>
  </w:num>
  <w:num w:numId="3" w16cid:durableId="327900381">
    <w:abstractNumId w:val="9"/>
  </w:num>
  <w:num w:numId="4" w16cid:durableId="873736301">
    <w:abstractNumId w:val="4"/>
  </w:num>
  <w:num w:numId="5" w16cid:durableId="1371496829">
    <w:abstractNumId w:val="8"/>
  </w:num>
  <w:num w:numId="6" w16cid:durableId="868033348">
    <w:abstractNumId w:val="5"/>
  </w:num>
  <w:num w:numId="7" w16cid:durableId="515968117">
    <w:abstractNumId w:val="6"/>
  </w:num>
  <w:num w:numId="8" w16cid:durableId="1429892048">
    <w:abstractNumId w:val="3"/>
  </w:num>
  <w:num w:numId="9" w16cid:durableId="1351446598">
    <w:abstractNumId w:val="10"/>
  </w:num>
  <w:num w:numId="10" w16cid:durableId="1701931679">
    <w:abstractNumId w:val="2"/>
  </w:num>
  <w:num w:numId="11" w16cid:durableId="49348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PoPYvcgP296XmAA88BvL8Nlq9bXM2Fk7Jkmi9FHuIHagOBTRoZ5RfCJ22DMITY9BUD/YHIVRjsIUOaxEchT08g==" w:salt="AX7TrsvhnhZc57Kbo+CVZg==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F"/>
    <w:rsid w:val="0002399C"/>
    <w:rsid w:val="000375B3"/>
    <w:rsid w:val="000376F7"/>
    <w:rsid w:val="000760A8"/>
    <w:rsid w:val="00080EA6"/>
    <w:rsid w:val="00096504"/>
    <w:rsid w:val="000D1E20"/>
    <w:rsid w:val="000D45AA"/>
    <w:rsid w:val="000F0700"/>
    <w:rsid w:val="000F08D9"/>
    <w:rsid w:val="00107042"/>
    <w:rsid w:val="00143957"/>
    <w:rsid w:val="0014594F"/>
    <w:rsid w:val="001520CC"/>
    <w:rsid w:val="00184719"/>
    <w:rsid w:val="00187A7D"/>
    <w:rsid w:val="001B5CFD"/>
    <w:rsid w:val="001C3A73"/>
    <w:rsid w:val="001F48BC"/>
    <w:rsid w:val="001F70BA"/>
    <w:rsid w:val="0020108E"/>
    <w:rsid w:val="002267A8"/>
    <w:rsid w:val="002334AC"/>
    <w:rsid w:val="00294D5C"/>
    <w:rsid w:val="002D3998"/>
    <w:rsid w:val="002D53D7"/>
    <w:rsid w:val="00314CF5"/>
    <w:rsid w:val="00353EC7"/>
    <w:rsid w:val="003718F9"/>
    <w:rsid w:val="00376B59"/>
    <w:rsid w:val="0037773A"/>
    <w:rsid w:val="00394C2E"/>
    <w:rsid w:val="003B2B4D"/>
    <w:rsid w:val="003B78AC"/>
    <w:rsid w:val="003D4919"/>
    <w:rsid w:val="003D4D8F"/>
    <w:rsid w:val="003E69B4"/>
    <w:rsid w:val="003F025F"/>
    <w:rsid w:val="003F2512"/>
    <w:rsid w:val="004134AB"/>
    <w:rsid w:val="004873F4"/>
    <w:rsid w:val="00493C90"/>
    <w:rsid w:val="004B3588"/>
    <w:rsid w:val="004C2C69"/>
    <w:rsid w:val="00510355"/>
    <w:rsid w:val="00513BAA"/>
    <w:rsid w:val="00527FDF"/>
    <w:rsid w:val="005326C7"/>
    <w:rsid w:val="005502EE"/>
    <w:rsid w:val="0058484B"/>
    <w:rsid w:val="00592492"/>
    <w:rsid w:val="005B5E2A"/>
    <w:rsid w:val="005B6EEF"/>
    <w:rsid w:val="005D04CE"/>
    <w:rsid w:val="005D1249"/>
    <w:rsid w:val="005D637B"/>
    <w:rsid w:val="005E3359"/>
    <w:rsid w:val="005F0E0D"/>
    <w:rsid w:val="00604972"/>
    <w:rsid w:val="00611F20"/>
    <w:rsid w:val="00620CC9"/>
    <w:rsid w:val="0062649E"/>
    <w:rsid w:val="00651E64"/>
    <w:rsid w:val="00664C57"/>
    <w:rsid w:val="0068067A"/>
    <w:rsid w:val="00687C41"/>
    <w:rsid w:val="00694D4B"/>
    <w:rsid w:val="006A0B27"/>
    <w:rsid w:val="006A53A9"/>
    <w:rsid w:val="006E702A"/>
    <w:rsid w:val="006F1066"/>
    <w:rsid w:val="0070233E"/>
    <w:rsid w:val="007034E6"/>
    <w:rsid w:val="0072657E"/>
    <w:rsid w:val="00734146"/>
    <w:rsid w:val="00760C95"/>
    <w:rsid w:val="00776EF4"/>
    <w:rsid w:val="007818AD"/>
    <w:rsid w:val="0078245C"/>
    <w:rsid w:val="00792EB8"/>
    <w:rsid w:val="00793871"/>
    <w:rsid w:val="007D4DFC"/>
    <w:rsid w:val="00807A7B"/>
    <w:rsid w:val="00835223"/>
    <w:rsid w:val="00857095"/>
    <w:rsid w:val="008631C4"/>
    <w:rsid w:val="008731A9"/>
    <w:rsid w:val="00896B8E"/>
    <w:rsid w:val="008E216E"/>
    <w:rsid w:val="008E6EA9"/>
    <w:rsid w:val="008F5281"/>
    <w:rsid w:val="008F7025"/>
    <w:rsid w:val="0091169E"/>
    <w:rsid w:val="00914E92"/>
    <w:rsid w:val="00950F04"/>
    <w:rsid w:val="00955278"/>
    <w:rsid w:val="00957C3F"/>
    <w:rsid w:val="00966BA4"/>
    <w:rsid w:val="00967EE3"/>
    <w:rsid w:val="009766AD"/>
    <w:rsid w:val="009D7200"/>
    <w:rsid w:val="009E42D4"/>
    <w:rsid w:val="009E7215"/>
    <w:rsid w:val="00A0254A"/>
    <w:rsid w:val="00A32BEC"/>
    <w:rsid w:val="00A51034"/>
    <w:rsid w:val="00AC237B"/>
    <w:rsid w:val="00AD2A69"/>
    <w:rsid w:val="00B73593"/>
    <w:rsid w:val="00BA3BF1"/>
    <w:rsid w:val="00BC6058"/>
    <w:rsid w:val="00BF4EE1"/>
    <w:rsid w:val="00C141EF"/>
    <w:rsid w:val="00C26606"/>
    <w:rsid w:val="00C403F2"/>
    <w:rsid w:val="00C40B27"/>
    <w:rsid w:val="00C54D4F"/>
    <w:rsid w:val="00C562BD"/>
    <w:rsid w:val="00C57A1F"/>
    <w:rsid w:val="00C7257C"/>
    <w:rsid w:val="00CA68D2"/>
    <w:rsid w:val="00CD1F4C"/>
    <w:rsid w:val="00CF54DB"/>
    <w:rsid w:val="00D23AA7"/>
    <w:rsid w:val="00D26306"/>
    <w:rsid w:val="00D40ADE"/>
    <w:rsid w:val="00D5395A"/>
    <w:rsid w:val="00D80EE6"/>
    <w:rsid w:val="00D93D3D"/>
    <w:rsid w:val="00DA0F6C"/>
    <w:rsid w:val="00DE1F73"/>
    <w:rsid w:val="00E20B9D"/>
    <w:rsid w:val="00E57E4F"/>
    <w:rsid w:val="00E72C8B"/>
    <w:rsid w:val="00E74F24"/>
    <w:rsid w:val="00E773CF"/>
    <w:rsid w:val="00E848E9"/>
    <w:rsid w:val="00EA142D"/>
    <w:rsid w:val="00EA3A97"/>
    <w:rsid w:val="00EA66DE"/>
    <w:rsid w:val="00EE7473"/>
    <w:rsid w:val="00EF78FE"/>
    <w:rsid w:val="00F2007D"/>
    <w:rsid w:val="00F64307"/>
    <w:rsid w:val="00F6486C"/>
    <w:rsid w:val="00F75485"/>
    <w:rsid w:val="00F804B0"/>
    <w:rsid w:val="00F961C5"/>
    <w:rsid w:val="00F96F5F"/>
    <w:rsid w:val="00FC4C5B"/>
    <w:rsid w:val="00FD7908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95B4EA"/>
  <w15:docId w15:val="{8FB5DCA4-A1CD-4AEA-9164-04954EB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4CF5"/>
    <w:pPr>
      <w:keepNext/>
      <w:keepLines/>
      <w:numPr>
        <w:numId w:val="8"/>
      </w:numPr>
      <w:spacing w:before="480" w:after="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314CF5"/>
    <w:pPr>
      <w:numPr>
        <w:ilvl w:val="1"/>
      </w:numPr>
      <w:spacing w:before="120" w:after="120" w:line="240" w:lineRule="auto"/>
      <w:outlineLvl w:val="1"/>
    </w:pPr>
    <w:rPr>
      <w:rFonts w:eastAsia="Times New Roman" w:cs="Times New Roman"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CF5"/>
    <w:pPr>
      <w:keepNext/>
      <w:keepLines/>
      <w:numPr>
        <w:ilvl w:val="2"/>
        <w:numId w:val="8"/>
      </w:numPr>
      <w:spacing w:before="200" w:after="0"/>
      <w:outlineLvl w:val="2"/>
    </w:pPr>
    <w:rPr>
      <w:rFonts w:ascii="Verdana" w:eastAsiaTheme="majorEastAsia" w:hAnsi="Verdan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CF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CF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CF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CF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CF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CF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B5E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F4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CF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14CF5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4CF5"/>
    <w:rPr>
      <w:rFonts w:ascii="Verdana" w:eastAsiaTheme="majorEastAsia" w:hAnsi="Verdan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C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C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C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C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C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14CF5"/>
  </w:style>
  <w:style w:type="paragraph" w:styleId="Kopfzeile">
    <w:name w:val="header"/>
    <w:basedOn w:val="Standard"/>
    <w:link w:val="KopfzeileZchn"/>
    <w:uiPriority w:val="99"/>
    <w:unhideWhenUsed/>
    <w:rsid w:val="0051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BAA"/>
  </w:style>
  <w:style w:type="paragraph" w:styleId="Fuzeile">
    <w:name w:val="footer"/>
    <w:basedOn w:val="Standard"/>
    <w:link w:val="FuzeileZchn"/>
    <w:uiPriority w:val="99"/>
    <w:unhideWhenUsed/>
    <w:rsid w:val="0051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BAA"/>
  </w:style>
  <w:style w:type="table" w:styleId="Tabellenraster">
    <w:name w:val="Table Grid"/>
    <w:basedOn w:val="NormaleTabelle"/>
    <w:uiPriority w:val="59"/>
    <w:rsid w:val="002D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2D3998"/>
    <w:pPr>
      <w:spacing w:before="480" w:after="480" w:line="286" w:lineRule="exact"/>
    </w:pPr>
    <w:rPr>
      <w:rFonts w:ascii="Arial" w:eastAsia="Times New Roman" w:hAnsi="Arial" w:cs="Times New Roman"/>
      <w:b/>
      <w:bCs/>
      <w:spacing w:val="6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2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3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BreyerVERICON\Desktop\Anmeldung%20Tagesstrukturen%20onli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3776-F7EC-4247-9B86-1B3D74D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Tagesstrukturen online.dotx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Breyer, VERICON</dc:creator>
  <cp:lastModifiedBy>Marco Breyer, VERICON</cp:lastModifiedBy>
  <cp:revision>1</cp:revision>
  <cp:lastPrinted>2019-02-18T18:00:00Z</cp:lastPrinted>
  <dcterms:created xsi:type="dcterms:W3CDTF">2023-01-24T09:21:00Z</dcterms:created>
  <dcterms:modified xsi:type="dcterms:W3CDTF">2023-01-24T09:21:00Z</dcterms:modified>
</cp:coreProperties>
</file>