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4497" w14:textId="77777777" w:rsidR="00527FDF" w:rsidRDefault="00527FDF" w:rsidP="00513BAA">
      <w:pPr>
        <w:tabs>
          <w:tab w:val="left" w:pos="2977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40"/>
          <w:lang w:eastAsia="de-CH"/>
        </w:rPr>
        <w:drawing>
          <wp:anchor distT="0" distB="0" distL="114300" distR="114300" simplePos="0" relativeHeight="251659264" behindDoc="1" locked="0" layoutInCell="1" allowOverlap="1" wp14:anchorId="6844DDCB" wp14:editId="34FD9DB9">
            <wp:simplePos x="0" y="0"/>
            <wp:positionH relativeFrom="column">
              <wp:posOffset>4373245</wp:posOffset>
            </wp:positionH>
            <wp:positionV relativeFrom="paragraph">
              <wp:posOffset>-594360</wp:posOffset>
            </wp:positionV>
            <wp:extent cx="2322195" cy="1165860"/>
            <wp:effectExtent l="0" t="0" r="0" b="254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41A9E" w14:textId="77777777" w:rsidR="00527FDF" w:rsidRPr="00EA142D" w:rsidRDefault="00527FDF" w:rsidP="00A51034">
      <w:pPr>
        <w:tabs>
          <w:tab w:val="left" w:pos="2977"/>
          <w:tab w:val="left" w:pos="5387"/>
        </w:tabs>
        <w:spacing w:after="0" w:line="240" w:lineRule="auto"/>
        <w:rPr>
          <w:rFonts w:ascii="Arial" w:hAnsi="Arial" w:cs="Arial"/>
        </w:rPr>
      </w:pPr>
      <w:r w:rsidRPr="00D80EE6">
        <w:rPr>
          <w:rFonts w:ascii="Arial" w:hAnsi="Arial" w:cs="Arial"/>
          <w:b/>
          <w:color w:val="00AA9C"/>
          <w:sz w:val="48"/>
        </w:rPr>
        <w:t>Anmeldung</w:t>
      </w:r>
      <w:r w:rsidR="00EA142D">
        <w:rPr>
          <w:rFonts w:ascii="Arial" w:hAnsi="Arial" w:cs="Arial"/>
          <w:b/>
          <w:color w:val="00AA9C"/>
        </w:rPr>
        <w:t xml:space="preserve"> (für Schuljahr </w:t>
      </w:r>
      <w:r w:rsidR="00EF78FE">
        <w:rPr>
          <w:rFonts w:ascii="Arial" w:hAnsi="Arial" w:cs="Arial"/>
          <w:b/>
          <w:color w:val="00AA9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F78FE">
        <w:rPr>
          <w:rFonts w:ascii="Arial" w:hAnsi="Arial" w:cs="Arial"/>
          <w:b/>
          <w:color w:val="00AA9C"/>
        </w:rPr>
        <w:instrText xml:space="preserve"> FORMTEXT </w:instrText>
      </w:r>
      <w:r w:rsidR="00EF78FE">
        <w:rPr>
          <w:rFonts w:ascii="Arial" w:hAnsi="Arial" w:cs="Arial"/>
          <w:b/>
          <w:color w:val="00AA9C"/>
        </w:rPr>
      </w:r>
      <w:r w:rsidR="00EF78FE">
        <w:rPr>
          <w:rFonts w:ascii="Arial" w:hAnsi="Arial" w:cs="Arial"/>
          <w:b/>
          <w:color w:val="00AA9C"/>
        </w:rPr>
        <w:fldChar w:fldCharType="separate"/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color w:val="00AA9C"/>
        </w:rPr>
        <w:fldChar w:fldCharType="end"/>
      </w:r>
      <w:bookmarkEnd w:id="0"/>
      <w:r w:rsidR="00EF78FE">
        <w:rPr>
          <w:rFonts w:ascii="Arial" w:hAnsi="Arial" w:cs="Arial"/>
          <w:b/>
          <w:color w:val="00AA9C"/>
        </w:rPr>
        <w:t>)</w:t>
      </w:r>
    </w:p>
    <w:p w14:paraId="1A9DD6FF" w14:textId="77777777" w:rsidR="00527FDF" w:rsidRDefault="00A51034" w:rsidP="00A510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880B" wp14:editId="76A7CC8F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8572500" cy="0"/>
                <wp:effectExtent l="0" t="0" r="127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BA243" id="Gerade Verbindung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2.6pt" to="66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" strokecolor="#f79646 [3209]" strokeweight="2.5pt"/>
            </w:pict>
          </mc:Fallback>
        </mc:AlternateContent>
      </w:r>
    </w:p>
    <w:p w14:paraId="344DC5EF" w14:textId="77777777" w:rsidR="00A51034" w:rsidRDefault="00A51034" w:rsidP="0072657E">
      <w:pPr>
        <w:spacing w:after="0" w:line="240" w:lineRule="auto"/>
        <w:rPr>
          <w:rFonts w:ascii="Arial" w:hAnsi="Arial" w:cs="Arial"/>
          <w:szCs w:val="20"/>
        </w:rPr>
      </w:pPr>
    </w:p>
    <w:p w14:paraId="26AF3EBD" w14:textId="77777777" w:rsidR="00DA0F6C" w:rsidRPr="00527FDF" w:rsidRDefault="00D5395A" w:rsidP="0072657E">
      <w:pPr>
        <w:spacing w:after="0" w:line="240" w:lineRule="auto"/>
        <w:rPr>
          <w:rFonts w:ascii="Arial" w:hAnsi="Arial" w:cs="Arial"/>
          <w:szCs w:val="20"/>
        </w:rPr>
      </w:pPr>
      <w:r w:rsidRPr="00527FDF">
        <w:rPr>
          <w:rFonts w:ascii="Arial" w:hAnsi="Arial" w:cs="Arial"/>
          <w:szCs w:val="20"/>
        </w:rPr>
        <w:t>Bei mehreren Kindern: Bitte für jedes Kind ei</w:t>
      </w:r>
      <w:r w:rsidR="00527FDF">
        <w:rPr>
          <w:rFonts w:ascii="Arial" w:hAnsi="Arial" w:cs="Arial"/>
          <w:szCs w:val="20"/>
        </w:rPr>
        <w:t>ne separate Anmeldung ausfüllen</w:t>
      </w:r>
    </w:p>
    <w:p w14:paraId="2C069521" w14:textId="77777777" w:rsidR="008731A9" w:rsidRDefault="008731A9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93DCDF" w14:textId="77777777" w:rsidR="00EF78FE" w:rsidRDefault="00EF78FE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Leibstadt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Full-Reuenthal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Schwaderloch</w:t>
      </w:r>
    </w:p>
    <w:p w14:paraId="2A8D0E3C" w14:textId="77777777" w:rsidR="00EF78FE" w:rsidRPr="00EF78FE" w:rsidRDefault="00EF78FE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67E89F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bookmarkStart w:id="4" w:name="_Hlk60993632"/>
      <w:r w:rsidRPr="00527FDF">
        <w:rPr>
          <w:rFonts w:ascii="Arial" w:hAnsi="Arial" w:cs="Arial"/>
          <w:sz w:val="24"/>
        </w:rPr>
        <w:t xml:space="preserve">Name/Vorname </w:t>
      </w:r>
      <w:r w:rsidR="009D7200">
        <w:rPr>
          <w:rFonts w:ascii="Arial" w:hAnsi="Arial" w:cs="Arial"/>
          <w:sz w:val="24"/>
        </w:rPr>
        <w:t>E</w:t>
      </w:r>
      <w:r w:rsidRPr="00527FDF">
        <w:rPr>
          <w:rFonts w:ascii="Arial" w:hAnsi="Arial" w:cs="Arial"/>
          <w:sz w:val="24"/>
        </w:rPr>
        <w:t>rziehungsberechtigte</w:t>
      </w:r>
      <w:r w:rsidRPr="006A0B27">
        <w:rPr>
          <w:rFonts w:ascii="Arial" w:hAnsi="Arial" w:cs="Arial"/>
        </w:rPr>
        <w:t>:</w:t>
      </w:r>
      <w:r w:rsidRPr="006A0B27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5"/>
      <w:r w:rsidR="008631C4">
        <w:rPr>
          <w:rFonts w:ascii="Arial" w:hAnsi="Arial" w:cs="Arial"/>
        </w:rPr>
        <w:tab/>
      </w:r>
    </w:p>
    <w:p w14:paraId="2D53C08E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010EC22F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Rechnungsadresse:</w:t>
      </w:r>
      <w:r w:rsidRPr="006A0B27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6"/>
      <w:r w:rsidR="008631C4">
        <w:rPr>
          <w:rFonts w:ascii="Arial" w:hAnsi="Arial" w:cs="Arial"/>
        </w:rPr>
        <w:tab/>
      </w:r>
    </w:p>
    <w:p w14:paraId="2E3C4896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59B96F38" w14:textId="77777777" w:rsidR="008731A9" w:rsidRPr="006A0B27" w:rsidRDefault="008631C4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</w:p>
    <w:p w14:paraId="39EC9CAF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4543C5EF" w14:textId="77777777" w:rsidR="008731A9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>Telefon und Mobiltelefon-Nummer</w:t>
      </w:r>
      <w:r w:rsidR="008631C4">
        <w:rPr>
          <w:rFonts w:ascii="Arial" w:hAnsi="Arial" w:cs="Arial"/>
          <w:sz w:val="24"/>
        </w:rPr>
        <w:tab/>
      </w:r>
      <w:r w:rsidR="00EF78FE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F78FE">
        <w:rPr>
          <w:rFonts w:ascii="Arial" w:hAnsi="Arial" w:cs="Arial"/>
          <w:sz w:val="24"/>
        </w:rPr>
        <w:instrText xml:space="preserve"> FORMTEXT </w:instrText>
      </w:r>
      <w:r w:rsidR="00EF78FE">
        <w:rPr>
          <w:rFonts w:ascii="Arial" w:hAnsi="Arial" w:cs="Arial"/>
          <w:sz w:val="24"/>
        </w:rPr>
      </w:r>
      <w:r w:rsidR="00EF78FE">
        <w:rPr>
          <w:rFonts w:ascii="Arial" w:hAnsi="Arial" w:cs="Arial"/>
          <w:sz w:val="24"/>
        </w:rPr>
        <w:fldChar w:fldCharType="separate"/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sz w:val="24"/>
        </w:rPr>
        <w:fldChar w:fldCharType="end"/>
      </w:r>
      <w:bookmarkEnd w:id="8"/>
      <w:r w:rsidR="008631C4">
        <w:rPr>
          <w:rFonts w:ascii="Arial" w:hAnsi="Arial" w:cs="Arial"/>
          <w:sz w:val="24"/>
        </w:rPr>
        <w:tab/>
      </w:r>
    </w:p>
    <w:p w14:paraId="540D2BED" w14:textId="77777777" w:rsidR="008631C4" w:rsidRPr="006A0B27" w:rsidRDefault="008631C4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185B1597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Mailadresse: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9"/>
      <w:r w:rsidR="008631C4">
        <w:rPr>
          <w:rFonts w:ascii="Arial" w:hAnsi="Arial" w:cs="Arial"/>
        </w:rPr>
        <w:tab/>
      </w:r>
    </w:p>
    <w:p w14:paraId="79580A4F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41906B57" w14:textId="77777777" w:rsidR="008731A9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Name / Vorname Kind: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10"/>
      <w:r w:rsidR="008631C4">
        <w:rPr>
          <w:rFonts w:ascii="Arial" w:hAnsi="Arial" w:cs="Arial"/>
        </w:rPr>
        <w:tab/>
      </w:r>
    </w:p>
    <w:p w14:paraId="5C72BF25" w14:textId="77777777" w:rsidR="00F64307" w:rsidRPr="006A0B27" w:rsidRDefault="00F64307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391BE6C7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Geburtsdatum Kind: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11"/>
      <w:r w:rsidR="008631C4">
        <w:rPr>
          <w:rFonts w:ascii="Arial" w:hAnsi="Arial" w:cs="Arial"/>
        </w:rPr>
        <w:tab/>
      </w:r>
    </w:p>
    <w:p w14:paraId="7E712F30" w14:textId="77777777" w:rsidR="008731A9" w:rsidRPr="006A0B27" w:rsidRDefault="008731A9" w:rsidP="008731A9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bookmarkEnd w:id="4"/>
    <w:p w14:paraId="572C4EE7" w14:textId="77777777" w:rsidR="00D26306" w:rsidRPr="00527FDF" w:rsidRDefault="008731A9" w:rsidP="00394C2E">
      <w:pPr>
        <w:spacing w:after="8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>Wir melden unser obgenanntes Kind hierm</w:t>
      </w:r>
      <w:r w:rsidR="008E6EA9" w:rsidRPr="00527FDF">
        <w:rPr>
          <w:rFonts w:ascii="Arial" w:hAnsi="Arial" w:cs="Arial"/>
          <w:sz w:val="24"/>
        </w:rPr>
        <w:t>it für folgende Angebote an und akzeptieren damit die geltenden Nutzungsbestimmungen</w:t>
      </w:r>
      <w:r w:rsidR="00A32BEC" w:rsidRPr="00527FDF">
        <w:rPr>
          <w:rFonts w:ascii="Arial" w:hAnsi="Arial" w:cs="Arial"/>
          <w:sz w:val="24"/>
        </w:rPr>
        <w:t>.</w:t>
      </w:r>
      <w:r w:rsidR="008E6EA9" w:rsidRPr="00527FDF">
        <w:rPr>
          <w:rFonts w:ascii="Arial" w:hAnsi="Arial" w:cs="Arial"/>
          <w:sz w:val="24"/>
        </w:rPr>
        <w:t xml:space="preserve"> (Bitte </w:t>
      </w:r>
      <w:r w:rsidR="00D5395A" w:rsidRPr="00527FDF">
        <w:rPr>
          <w:rFonts w:ascii="Arial" w:hAnsi="Arial" w:cs="Arial"/>
          <w:sz w:val="24"/>
        </w:rPr>
        <w:t xml:space="preserve">gewünschtes Angebot </w:t>
      </w:r>
      <w:r w:rsidR="008E6EA9" w:rsidRPr="00527FDF">
        <w:rPr>
          <w:rFonts w:ascii="Arial" w:hAnsi="Arial" w:cs="Arial"/>
          <w:sz w:val="24"/>
        </w:rPr>
        <w:t>ankreuzen)</w:t>
      </w:r>
      <w:r w:rsidR="00D5395A" w:rsidRPr="00527FDF">
        <w:rPr>
          <w:rFonts w:ascii="Arial" w:hAnsi="Arial" w:cs="Arial"/>
          <w:sz w:val="24"/>
        </w:rPr>
        <w:t>:</w:t>
      </w:r>
    </w:p>
    <w:tbl>
      <w:tblPr>
        <w:tblStyle w:val="Tabellenraster1"/>
        <w:tblW w:w="10202" w:type="dxa"/>
        <w:tblLayout w:type="fixed"/>
        <w:tblLook w:val="04A0" w:firstRow="1" w:lastRow="0" w:firstColumn="1" w:lastColumn="0" w:noHBand="0" w:noVBand="1"/>
      </w:tblPr>
      <w:tblGrid>
        <w:gridCol w:w="1452"/>
        <w:gridCol w:w="1750"/>
        <w:gridCol w:w="1750"/>
        <w:gridCol w:w="1750"/>
        <w:gridCol w:w="1750"/>
        <w:gridCol w:w="1750"/>
      </w:tblGrid>
      <w:tr w:rsidR="00CE116C" w:rsidRPr="006A0B27" w14:paraId="34A92BE3" w14:textId="77777777" w:rsidTr="00CE116C">
        <w:trPr>
          <w:trHeight w:val="892"/>
        </w:trPr>
        <w:tc>
          <w:tcPr>
            <w:tcW w:w="1452" w:type="dxa"/>
          </w:tcPr>
          <w:p w14:paraId="59DBE788" w14:textId="77777777" w:rsidR="00CE116C" w:rsidRPr="006A0B27" w:rsidRDefault="00CE116C" w:rsidP="00CE116C">
            <w:pPr>
              <w:spacing w:line="286" w:lineRule="exact"/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0" w:type="dxa"/>
            <w:vAlign w:val="center"/>
          </w:tcPr>
          <w:p w14:paraId="644E30A9" w14:textId="77777777" w:rsidR="00CE116C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2267A8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Früh-Betreuung</w:t>
            </w:r>
          </w:p>
          <w:p w14:paraId="26AD9E96" w14:textId="77777777" w:rsidR="00CE116C" w:rsidRPr="002267A8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2267A8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07.00 – 08.00 Uhr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6DA99623" w14:textId="77777777" w:rsidR="00CE116C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Mittagstisch</w:t>
            </w:r>
          </w:p>
          <w:p w14:paraId="1DF1BF04" w14:textId="77777777" w:rsidR="00CE116C" w:rsidRPr="006A0B27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11.45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13.15 Uhr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17F" w14:textId="77777777" w:rsidR="00CE116C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Nachmittags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-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betreuung</w:t>
            </w:r>
          </w:p>
          <w:p w14:paraId="6B26D531" w14:textId="77777777" w:rsidR="00CE116C" w:rsidRPr="006A0B27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13.15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15.00 Uhr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4BCDB3C2" w14:textId="77777777" w:rsidR="00CE116C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Nachmittags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-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betreuung</w:t>
            </w:r>
          </w:p>
          <w:p w14:paraId="2D75F62A" w14:textId="77777777" w:rsidR="00CE116C" w:rsidRPr="006A0B27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15.00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7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.00 Uhr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2171772F" w14:textId="77777777" w:rsidR="00CE116C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Nachmittags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-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betreuung</w:t>
            </w:r>
          </w:p>
          <w:p w14:paraId="18F61C52" w14:textId="77777777" w:rsidR="00CE116C" w:rsidRPr="006A0B27" w:rsidRDefault="00CE116C" w:rsidP="00CE116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</w:t>
            </w:r>
            <w:r w:rsidR="003B4EE6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7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.00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</w:t>
            </w:r>
            <w:r w:rsidR="003B4EE6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8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.00 Uhr</w:t>
            </w:r>
          </w:p>
        </w:tc>
      </w:tr>
      <w:tr w:rsidR="00CE116C" w:rsidRPr="006A0B27" w14:paraId="28B1304B" w14:textId="77777777" w:rsidTr="00CE116C">
        <w:tc>
          <w:tcPr>
            <w:tcW w:w="1452" w:type="dxa"/>
          </w:tcPr>
          <w:p w14:paraId="590582D9" w14:textId="77777777" w:rsidR="00CE116C" w:rsidRPr="006A0B27" w:rsidRDefault="00CE116C" w:rsidP="00E20B9D">
            <w:pPr>
              <w:spacing w:line="286" w:lineRule="exact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0" w:type="dxa"/>
            <w:vAlign w:val="center"/>
          </w:tcPr>
          <w:p w14:paraId="4379A170" w14:textId="77777777" w:rsidR="00CE116C" w:rsidRPr="006A0B27" w:rsidRDefault="00CE116C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 xml:space="preserve">Modul 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750" w:type="dxa"/>
            <w:vAlign w:val="center"/>
          </w:tcPr>
          <w:p w14:paraId="2C332107" w14:textId="77777777" w:rsidR="00CE116C" w:rsidRPr="006A0B27" w:rsidRDefault="00CE116C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 xml:space="preserve">Modul 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6CD21" w14:textId="77777777" w:rsidR="00CE116C" w:rsidRPr="006A0B27" w:rsidRDefault="00CE116C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 xml:space="preserve">Modul 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0E783EB0" w14:textId="77777777" w:rsidR="00CE116C" w:rsidRPr="006A0B27" w:rsidRDefault="00CE116C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 xml:space="preserve">Modul 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3609954B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 xml:space="preserve">Modul 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CE116C" w:rsidRPr="006A0B27" w14:paraId="75238D77" w14:textId="77777777" w:rsidTr="00CE116C">
        <w:trPr>
          <w:trHeight w:val="340"/>
        </w:trPr>
        <w:tc>
          <w:tcPr>
            <w:tcW w:w="1452" w:type="dxa"/>
            <w:vAlign w:val="center"/>
          </w:tcPr>
          <w:p w14:paraId="3096831D" w14:textId="77777777" w:rsidR="00CE116C" w:rsidRPr="006A0B27" w:rsidRDefault="00CE116C" w:rsidP="00CE116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Montag</w:t>
            </w:r>
          </w:p>
        </w:tc>
        <w:tc>
          <w:tcPr>
            <w:tcW w:w="1750" w:type="dxa"/>
            <w:vAlign w:val="center"/>
          </w:tcPr>
          <w:p w14:paraId="1930CF85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14:paraId="0095EEF2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12FC7449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7A05DB1A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4DB35DD5" w14:textId="77777777" w:rsidR="00CE116C" w:rsidRDefault="00CE116C" w:rsidP="00CE116C">
            <w:pPr>
              <w:jc w:val="center"/>
              <w:rPr>
                <w:b/>
                <w:sz w:val="24"/>
              </w:rPr>
            </w:pPr>
            <w:r w:rsidRPr="00A147A5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A5"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A147A5">
              <w:rPr>
                <w:b/>
                <w:sz w:val="24"/>
              </w:rPr>
              <w:fldChar w:fldCharType="end"/>
            </w:r>
          </w:p>
        </w:tc>
      </w:tr>
      <w:tr w:rsidR="00CE116C" w:rsidRPr="006A0B27" w14:paraId="1E144616" w14:textId="77777777" w:rsidTr="00CE116C">
        <w:trPr>
          <w:trHeight w:val="340"/>
        </w:trPr>
        <w:tc>
          <w:tcPr>
            <w:tcW w:w="1452" w:type="dxa"/>
            <w:vAlign w:val="center"/>
          </w:tcPr>
          <w:p w14:paraId="6FF70D4E" w14:textId="77777777" w:rsidR="00CE116C" w:rsidRPr="006A0B27" w:rsidRDefault="00CE116C" w:rsidP="00CE116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Dienstag</w:t>
            </w:r>
          </w:p>
        </w:tc>
        <w:tc>
          <w:tcPr>
            <w:tcW w:w="1750" w:type="dxa"/>
            <w:vAlign w:val="center"/>
          </w:tcPr>
          <w:p w14:paraId="73C66BEF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14:paraId="1E27A0BE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714E68AB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68126B8B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25B4A46A" w14:textId="77777777" w:rsidR="00CE116C" w:rsidRDefault="00CE116C" w:rsidP="00CE116C">
            <w:pPr>
              <w:jc w:val="center"/>
              <w:rPr>
                <w:b/>
                <w:sz w:val="24"/>
              </w:rPr>
            </w:pPr>
            <w:r w:rsidRPr="00A147A5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A5"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A147A5">
              <w:rPr>
                <w:b/>
                <w:sz w:val="24"/>
              </w:rPr>
              <w:fldChar w:fldCharType="end"/>
            </w:r>
          </w:p>
        </w:tc>
      </w:tr>
      <w:tr w:rsidR="00CE116C" w:rsidRPr="006A0B27" w14:paraId="350F8506" w14:textId="77777777" w:rsidTr="00CE116C">
        <w:trPr>
          <w:trHeight w:val="340"/>
        </w:trPr>
        <w:tc>
          <w:tcPr>
            <w:tcW w:w="1452" w:type="dxa"/>
            <w:vAlign w:val="center"/>
          </w:tcPr>
          <w:p w14:paraId="0AD169BA" w14:textId="77777777" w:rsidR="00CE116C" w:rsidRPr="006A0B27" w:rsidRDefault="00CE116C" w:rsidP="00CE116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Mittwoch</w:t>
            </w:r>
          </w:p>
        </w:tc>
        <w:tc>
          <w:tcPr>
            <w:tcW w:w="1750" w:type="dxa"/>
            <w:vAlign w:val="center"/>
          </w:tcPr>
          <w:p w14:paraId="1ED1ACBC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14:paraId="6CDC698F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5ECA74CE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17EFE55F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693F1B84" w14:textId="77777777" w:rsidR="00CE116C" w:rsidRDefault="00CE116C" w:rsidP="00CE116C">
            <w:pPr>
              <w:jc w:val="center"/>
              <w:rPr>
                <w:b/>
                <w:sz w:val="24"/>
              </w:rPr>
            </w:pPr>
            <w:r w:rsidRPr="00A147A5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A5"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A147A5">
              <w:rPr>
                <w:b/>
                <w:sz w:val="24"/>
              </w:rPr>
              <w:fldChar w:fldCharType="end"/>
            </w:r>
          </w:p>
        </w:tc>
      </w:tr>
      <w:tr w:rsidR="00CE116C" w:rsidRPr="006A0B27" w14:paraId="0B0B744D" w14:textId="77777777" w:rsidTr="00CE116C">
        <w:trPr>
          <w:trHeight w:val="340"/>
        </w:trPr>
        <w:tc>
          <w:tcPr>
            <w:tcW w:w="1452" w:type="dxa"/>
            <w:vAlign w:val="center"/>
          </w:tcPr>
          <w:p w14:paraId="2F6F0A80" w14:textId="77777777" w:rsidR="00CE116C" w:rsidRPr="00CF54DB" w:rsidRDefault="00CE116C" w:rsidP="00CE116C">
            <w:pPr>
              <w:spacing w:line="286" w:lineRule="exact"/>
              <w:rPr>
                <w:rFonts w:ascii="Arial" w:hAnsi="Arial"/>
                <w:b/>
                <w:bCs/>
                <w:lang w:eastAsia="de-DE"/>
              </w:rPr>
            </w:pPr>
            <w:r w:rsidRPr="00CF54DB">
              <w:rPr>
                <w:rFonts w:ascii="Arial" w:hAnsi="Arial"/>
                <w:b/>
                <w:bCs/>
                <w:lang w:eastAsia="de-DE"/>
              </w:rPr>
              <w:t>Donnerstag</w:t>
            </w:r>
          </w:p>
        </w:tc>
        <w:tc>
          <w:tcPr>
            <w:tcW w:w="1750" w:type="dxa"/>
            <w:vAlign w:val="center"/>
          </w:tcPr>
          <w:p w14:paraId="51F2A9BD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14:paraId="65669E4F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2CD4370F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645105AD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1353A5C7" w14:textId="77777777" w:rsidR="00CE116C" w:rsidRDefault="00CE116C" w:rsidP="00CE116C">
            <w:pPr>
              <w:jc w:val="center"/>
              <w:rPr>
                <w:b/>
                <w:sz w:val="24"/>
              </w:rPr>
            </w:pPr>
            <w:r w:rsidRPr="00A147A5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A5"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A147A5">
              <w:rPr>
                <w:b/>
                <w:sz w:val="24"/>
              </w:rPr>
              <w:fldChar w:fldCharType="end"/>
            </w:r>
          </w:p>
        </w:tc>
      </w:tr>
      <w:tr w:rsidR="00CE116C" w:rsidRPr="006A0B27" w14:paraId="0E026C1B" w14:textId="77777777" w:rsidTr="00CE116C">
        <w:trPr>
          <w:trHeight w:val="340"/>
        </w:trPr>
        <w:tc>
          <w:tcPr>
            <w:tcW w:w="1452" w:type="dxa"/>
            <w:vAlign w:val="center"/>
          </w:tcPr>
          <w:p w14:paraId="51795981" w14:textId="77777777" w:rsidR="00CE116C" w:rsidRPr="006A0B27" w:rsidRDefault="00CE116C" w:rsidP="00CE116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Freitag</w:t>
            </w:r>
            <w:r w:rsidRPr="006A0B27">
              <w:rPr>
                <w:rFonts w:ascii="Arial" w:hAnsi="Arial"/>
                <w:b/>
                <w:bCs/>
                <w:lang w:eastAsia="de-DE"/>
              </w:rPr>
              <w:tab/>
            </w:r>
          </w:p>
        </w:tc>
        <w:tc>
          <w:tcPr>
            <w:tcW w:w="1750" w:type="dxa"/>
            <w:vAlign w:val="center"/>
          </w:tcPr>
          <w:p w14:paraId="376B9829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14:paraId="35B91EC2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14:paraId="19DDC55B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6BE8F578" w14:textId="77777777" w:rsidR="00CE116C" w:rsidRPr="006A0B27" w:rsidRDefault="00CE116C" w:rsidP="00CE116C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14:paraId="631DEC63" w14:textId="77777777" w:rsidR="00CE116C" w:rsidRDefault="00CE116C" w:rsidP="00CE116C">
            <w:pPr>
              <w:jc w:val="center"/>
              <w:rPr>
                <w:b/>
                <w:sz w:val="24"/>
              </w:rPr>
            </w:pPr>
            <w:r w:rsidRPr="00A147A5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A5"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A147A5">
              <w:rPr>
                <w:b/>
                <w:sz w:val="24"/>
              </w:rPr>
              <w:fldChar w:fldCharType="end"/>
            </w:r>
          </w:p>
        </w:tc>
      </w:tr>
    </w:tbl>
    <w:p w14:paraId="0DFA0EFE" w14:textId="77777777" w:rsidR="008731A9" w:rsidRPr="006A0B27" w:rsidRDefault="008731A9" w:rsidP="00726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DEF2E" w14:textId="77777777" w:rsidR="001D7118" w:rsidRDefault="001D7118" w:rsidP="001D7118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Dieses Formular kann wie folgt retourniert werden:</w:t>
      </w:r>
    </w:p>
    <w:p w14:paraId="106D8770" w14:textId="77777777" w:rsidR="001D7118" w:rsidRDefault="001D7118" w:rsidP="001D7118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- Der Klassenlehrperson abgeben </w:t>
      </w:r>
    </w:p>
    <w:p w14:paraId="54F1915A" w14:textId="77777777" w:rsidR="001D7118" w:rsidRDefault="001D7118" w:rsidP="001D7118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 direkt an Tagesstrukturen, Fabienne Wüst, Bernaustrasse 388, 5325 Leibstadt</w:t>
      </w:r>
    </w:p>
    <w:p w14:paraId="52621657" w14:textId="77777777" w:rsidR="001D7118" w:rsidRDefault="001D7118" w:rsidP="001D7118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- per Mail an </w:t>
      </w:r>
      <w:hyperlink r:id="rId9" w:history="1">
        <w:r w:rsidRPr="000758B0">
          <w:rPr>
            <w:rStyle w:val="Hyperlink"/>
            <w:rFonts w:ascii="Arial" w:hAnsi="Arial" w:cs="Arial"/>
            <w:sz w:val="24"/>
            <w:szCs w:val="20"/>
          </w:rPr>
          <w:t>tagesstrukturen@klfr.ch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14:paraId="17FFEFFC" w14:textId="77777777" w:rsidR="002334AC" w:rsidRPr="001D7118" w:rsidRDefault="002334AC" w:rsidP="00793871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0A64AFF" w14:textId="77777777" w:rsidR="001D7118" w:rsidRDefault="001D7118" w:rsidP="00793871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Für bestehende Module ist eine Neuanmeldungen kein Problem sofern noch freie Plätze vorhanden sind. </w:t>
      </w:r>
    </w:p>
    <w:p w14:paraId="1697F82C" w14:textId="77777777" w:rsidR="001D7118" w:rsidRPr="00854041" w:rsidRDefault="001D7118" w:rsidP="001D7118">
      <w:pPr>
        <w:pStyle w:val="Betreff"/>
        <w:spacing w:before="0" w:after="0"/>
        <w:rPr>
          <w:b w:val="0"/>
          <w:spacing w:val="0"/>
          <w:sz w:val="24"/>
          <w:szCs w:val="24"/>
        </w:rPr>
      </w:pPr>
      <w:r w:rsidRPr="00854041">
        <w:rPr>
          <w:b w:val="0"/>
          <w:spacing w:val="0"/>
          <w:sz w:val="24"/>
          <w:szCs w:val="24"/>
        </w:rPr>
        <w:t>Weitere Informationen finden sie unter https://klfr.ch/zusatzangebote/tagesstrukturen/</w:t>
      </w:r>
    </w:p>
    <w:p w14:paraId="5F187A29" w14:textId="77777777" w:rsidR="00D80EE6" w:rsidRDefault="00D80EE6" w:rsidP="002D3998">
      <w:pPr>
        <w:pStyle w:val="Betreff"/>
        <w:spacing w:before="0" w:after="0"/>
        <w:rPr>
          <w:b w:val="0"/>
          <w:spacing w:val="0"/>
          <w:sz w:val="28"/>
          <w:szCs w:val="28"/>
        </w:rPr>
      </w:pPr>
    </w:p>
    <w:p w14:paraId="4913705A" w14:textId="77777777" w:rsidR="00D80EE6" w:rsidRPr="006A0B27" w:rsidRDefault="00D80EE6" w:rsidP="00D80EE6">
      <w:pPr>
        <w:spacing w:after="0" w:line="240" w:lineRule="auto"/>
        <w:rPr>
          <w:rFonts w:ascii="Arial" w:hAnsi="Arial" w:cs="Arial"/>
        </w:rPr>
      </w:pPr>
    </w:p>
    <w:p w14:paraId="09CA1766" w14:textId="77777777" w:rsidR="00D80EE6" w:rsidRPr="00527FDF" w:rsidRDefault="00D80EE6" w:rsidP="00D80EE6">
      <w:pPr>
        <w:spacing w:after="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 xml:space="preserve">Erziehungsberechtigte(r) </w:t>
      </w:r>
    </w:p>
    <w:p w14:paraId="28F04A58" w14:textId="77777777" w:rsidR="00D80EE6" w:rsidRPr="006A0B27" w:rsidRDefault="00D80EE6" w:rsidP="00D80EE6">
      <w:pPr>
        <w:spacing w:after="0" w:line="240" w:lineRule="auto"/>
        <w:rPr>
          <w:rFonts w:ascii="Arial" w:hAnsi="Arial" w:cs="Arial"/>
        </w:rPr>
      </w:pPr>
    </w:p>
    <w:p w14:paraId="2560E4D7" w14:textId="77777777" w:rsidR="002267A8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37E1E7" w14:textId="77777777" w:rsidR="002267A8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E20D92" w14:textId="77777777" w:rsidR="002334AC" w:rsidRPr="006A0B27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34AC" w:rsidRPr="006A0B27">
        <w:rPr>
          <w:rFonts w:ascii="Arial" w:hAnsi="Arial" w:cs="Arial"/>
          <w:sz w:val="24"/>
          <w:szCs w:val="24"/>
        </w:rPr>
        <w:t xml:space="preserve">, </w:t>
      </w:r>
      <w:r w:rsidR="002334AC">
        <w:rPr>
          <w:rFonts w:ascii="Arial" w:hAnsi="Arial" w:cs="Arial"/>
          <w:sz w:val="24"/>
          <w:szCs w:val="24"/>
        </w:rPr>
        <w:tab/>
      </w:r>
      <w:r w:rsidR="002334AC" w:rsidRPr="006A0B27">
        <w:rPr>
          <w:rFonts w:ascii="Arial" w:hAnsi="Arial" w:cs="Arial"/>
          <w:sz w:val="24"/>
          <w:szCs w:val="24"/>
        </w:rPr>
        <w:tab/>
      </w:r>
    </w:p>
    <w:p w14:paraId="262F6BCA" w14:textId="77777777" w:rsidR="002334AC" w:rsidRPr="006A0B27" w:rsidRDefault="002334AC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A0B27">
        <w:rPr>
          <w:rFonts w:ascii="Arial" w:hAnsi="Arial" w:cs="Arial"/>
          <w:i/>
          <w:sz w:val="18"/>
          <w:szCs w:val="18"/>
        </w:rPr>
        <w:t>Ort</w:t>
      </w:r>
      <w:r w:rsidRPr="006A0B27">
        <w:rPr>
          <w:rFonts w:ascii="Arial" w:hAnsi="Arial" w:cs="Arial"/>
          <w:i/>
          <w:sz w:val="18"/>
          <w:szCs w:val="18"/>
        </w:rPr>
        <w:tab/>
        <w:t>Datum</w:t>
      </w:r>
      <w:r w:rsidRPr="006A0B27">
        <w:rPr>
          <w:rFonts w:ascii="Arial" w:hAnsi="Arial" w:cs="Arial"/>
          <w:i/>
          <w:sz w:val="18"/>
          <w:szCs w:val="18"/>
        </w:rPr>
        <w:tab/>
        <w:t>Unterschrift</w:t>
      </w:r>
    </w:p>
    <w:p w14:paraId="0446DE62" w14:textId="77777777" w:rsidR="002334AC" w:rsidRDefault="00D93D3D" w:rsidP="00EF78FE">
      <w:pPr>
        <w:pStyle w:val="Betreff"/>
        <w:spacing w:before="0" w:after="0"/>
        <w:jc w:val="right"/>
        <w:rPr>
          <w:rFonts w:cs="Arial"/>
          <w:bCs w:val="0"/>
          <w:sz w:val="20"/>
        </w:rPr>
      </w:pPr>
      <w:r>
        <w:rPr>
          <w:rFonts w:cs="Arial"/>
          <w:b w:val="0"/>
          <w:spacing w:val="0"/>
          <w:sz w:val="20"/>
        </w:rPr>
        <w:t>Bitte auch Rückseite ausfüllen ►</w:t>
      </w:r>
      <w:r w:rsidR="002334AC">
        <w:rPr>
          <w:rFonts w:cs="Arial"/>
          <w:sz w:val="20"/>
        </w:rPr>
        <w:br w:type="page"/>
      </w:r>
    </w:p>
    <w:p w14:paraId="2DCDF958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 w:val="28"/>
          <w:szCs w:val="28"/>
        </w:rPr>
      </w:pPr>
      <w:bookmarkStart w:id="12" w:name="_Hlk60993495"/>
      <w:r w:rsidRPr="006A0B27">
        <w:rPr>
          <w:b w:val="0"/>
          <w:spacing w:val="0"/>
          <w:sz w:val="28"/>
          <w:szCs w:val="28"/>
        </w:rPr>
        <w:lastRenderedPageBreak/>
        <w:t>Informationen für die Betreuung</w:t>
      </w:r>
      <w:r w:rsidR="00793871">
        <w:rPr>
          <w:b w:val="0"/>
          <w:spacing w:val="0"/>
          <w:sz w:val="28"/>
          <w:szCs w:val="28"/>
        </w:rPr>
        <w:t>spersonen</w:t>
      </w:r>
    </w:p>
    <w:p w14:paraId="51E37118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 w:val="32"/>
          <w:szCs w:val="32"/>
        </w:rPr>
      </w:pPr>
    </w:p>
    <w:p w14:paraId="1D76948A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Cs w:val="22"/>
        </w:rPr>
      </w:pPr>
    </w:p>
    <w:p w14:paraId="692D3E6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Name des Kindes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bookmarkEnd w:id="13"/>
      <w:r w:rsidR="000F0700">
        <w:rPr>
          <w:b w:val="0"/>
          <w:spacing w:val="0"/>
          <w:szCs w:val="22"/>
        </w:rPr>
        <w:tab/>
      </w:r>
    </w:p>
    <w:p w14:paraId="07C0188A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6F7A2A2A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Notfallnummer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3CB08AC3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5BC83E45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bookmarkStart w:id="14" w:name="_Hlk129679782"/>
      <w:r w:rsidRPr="00527FDF">
        <w:rPr>
          <w:b w:val="0"/>
          <w:spacing w:val="0"/>
          <w:sz w:val="24"/>
          <w:szCs w:val="22"/>
        </w:rPr>
        <w:t>Muttersprache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2C09B855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BF15180" w14:textId="77777777" w:rsidR="001D7118" w:rsidRDefault="002D3998" w:rsidP="001D7118">
      <w:pPr>
        <w:pStyle w:val="Betreff"/>
        <w:tabs>
          <w:tab w:val="left" w:pos="4536"/>
          <w:tab w:val="left" w:pos="7938"/>
          <w:tab w:val="right" w:leader="dot" w:pos="9923"/>
        </w:tabs>
        <w:spacing w:before="0" w:after="0"/>
        <w:rPr>
          <w:b w:val="0"/>
          <w:spacing w:val="0"/>
          <w:sz w:val="24"/>
          <w:szCs w:val="22"/>
        </w:rPr>
      </w:pPr>
      <w:r w:rsidRPr="00527FDF">
        <w:rPr>
          <w:b w:val="0"/>
          <w:spacing w:val="0"/>
          <w:sz w:val="24"/>
          <w:szCs w:val="22"/>
        </w:rPr>
        <w:t>Geht Ihr Kind alleine nach Hause?</w:t>
      </w:r>
      <w:r w:rsidRPr="00527FDF">
        <w:rPr>
          <w:b w:val="0"/>
          <w:spacing w:val="0"/>
          <w:sz w:val="24"/>
          <w:szCs w:val="22"/>
        </w:rPr>
        <w:tab/>
      </w:r>
      <w:r w:rsidR="002334AC">
        <w:rPr>
          <w:b w:val="0"/>
          <w:spacing w:val="0"/>
          <w:sz w:val="24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2334AC">
        <w:rPr>
          <w:b w:val="0"/>
          <w:spacing w:val="0"/>
          <w:sz w:val="24"/>
          <w:szCs w:val="22"/>
        </w:rPr>
        <w:instrText xml:space="preserve"> FORMCHECKBOX </w:instrText>
      </w:r>
      <w:r w:rsidR="00000000">
        <w:rPr>
          <w:b w:val="0"/>
          <w:spacing w:val="0"/>
          <w:sz w:val="24"/>
          <w:szCs w:val="22"/>
        </w:rPr>
      </w:r>
      <w:r w:rsidR="00000000">
        <w:rPr>
          <w:b w:val="0"/>
          <w:spacing w:val="0"/>
          <w:sz w:val="24"/>
          <w:szCs w:val="22"/>
        </w:rPr>
        <w:fldChar w:fldCharType="separate"/>
      </w:r>
      <w:r w:rsidR="002334AC">
        <w:rPr>
          <w:b w:val="0"/>
          <w:spacing w:val="0"/>
          <w:sz w:val="24"/>
          <w:szCs w:val="22"/>
        </w:rPr>
        <w:fldChar w:fldCharType="end"/>
      </w:r>
      <w:bookmarkEnd w:id="15"/>
      <w:r w:rsidR="002334AC">
        <w:rPr>
          <w:b w:val="0"/>
          <w:spacing w:val="0"/>
          <w:sz w:val="24"/>
          <w:szCs w:val="22"/>
        </w:rPr>
        <w:t xml:space="preserve"> </w:t>
      </w:r>
      <w:r w:rsidRPr="00527FDF">
        <w:rPr>
          <w:b w:val="0"/>
          <w:spacing w:val="0"/>
          <w:sz w:val="24"/>
          <w:szCs w:val="22"/>
        </w:rPr>
        <w:t xml:space="preserve">Ja </w:t>
      </w:r>
      <w:r w:rsidR="00A32BEC" w:rsidRPr="00527FDF">
        <w:rPr>
          <w:b w:val="0"/>
          <w:spacing w:val="0"/>
          <w:sz w:val="24"/>
          <w:szCs w:val="22"/>
        </w:rPr>
        <w:t xml:space="preserve">   </w:t>
      </w:r>
      <w:r w:rsidR="001D7118">
        <w:rPr>
          <w:b w:val="0"/>
          <w:spacing w:val="0"/>
          <w:sz w:val="24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1D7118">
        <w:rPr>
          <w:b w:val="0"/>
          <w:spacing w:val="0"/>
          <w:sz w:val="24"/>
          <w:szCs w:val="22"/>
        </w:rPr>
        <w:instrText xml:space="preserve"> FORMCHECKBOX </w:instrText>
      </w:r>
      <w:r w:rsidR="00000000">
        <w:rPr>
          <w:b w:val="0"/>
          <w:spacing w:val="0"/>
          <w:sz w:val="24"/>
          <w:szCs w:val="22"/>
        </w:rPr>
      </w:r>
      <w:r w:rsidR="00000000">
        <w:rPr>
          <w:b w:val="0"/>
          <w:spacing w:val="0"/>
          <w:sz w:val="24"/>
          <w:szCs w:val="22"/>
        </w:rPr>
        <w:fldChar w:fldCharType="separate"/>
      </w:r>
      <w:r w:rsidR="001D7118">
        <w:rPr>
          <w:b w:val="0"/>
          <w:spacing w:val="0"/>
          <w:sz w:val="24"/>
          <w:szCs w:val="22"/>
        </w:rPr>
        <w:fldChar w:fldCharType="end"/>
      </w:r>
      <w:bookmarkEnd w:id="16"/>
      <w:r w:rsidR="001D7118" w:rsidRPr="00527FDF">
        <w:rPr>
          <w:b w:val="0"/>
          <w:spacing w:val="0"/>
          <w:sz w:val="24"/>
          <w:szCs w:val="22"/>
        </w:rPr>
        <w:t xml:space="preserve"> Nein</w:t>
      </w:r>
    </w:p>
    <w:p w14:paraId="43D04CF4" w14:textId="77777777" w:rsidR="002D3998" w:rsidRPr="00527FDF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2"/>
        </w:rPr>
      </w:pPr>
    </w:p>
    <w:p w14:paraId="292501FC" w14:textId="77777777" w:rsidR="002D3998" w:rsidRPr="006A0B27" w:rsidRDefault="001D7118" w:rsidP="000F0700">
      <w:pPr>
        <w:pStyle w:val="Betreff"/>
        <w:tabs>
          <w:tab w:val="left" w:pos="4536"/>
          <w:tab w:val="right" w:leader="dot" w:pos="9923"/>
        </w:tabs>
        <w:spacing w:before="0" w:after="0"/>
        <w:ind w:firstLine="709"/>
        <w:rPr>
          <w:b w:val="0"/>
          <w:spacing w:val="0"/>
          <w:szCs w:val="22"/>
        </w:rPr>
      </w:pPr>
      <w:r>
        <w:rPr>
          <w:b w:val="0"/>
          <w:spacing w:val="0"/>
          <w:sz w:val="24"/>
          <w:szCs w:val="22"/>
        </w:rPr>
        <w:t>Abholzeit</w:t>
      </w:r>
      <w:r w:rsidR="002D3998" w:rsidRPr="00527FDF">
        <w:rPr>
          <w:b w:val="0"/>
          <w:spacing w:val="0"/>
          <w:sz w:val="24"/>
          <w:szCs w:val="22"/>
        </w:rPr>
        <w:t xml:space="preserve">? </w:t>
      </w:r>
      <w:r w:rsidR="000F0700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0BC9F61E" w14:textId="77777777" w:rsidR="002D3998" w:rsidRPr="006A0B27" w:rsidRDefault="002D3998" w:rsidP="001D7118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5DF3A102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ind w:left="709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 xml:space="preserve">An welchen Tagen? </w:t>
      </w:r>
      <w:r w:rsidR="000F0700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6674A7D6" w14:textId="77777777" w:rsidR="001D7118" w:rsidRDefault="001D7118" w:rsidP="001D7118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2"/>
        </w:rPr>
      </w:pPr>
    </w:p>
    <w:p w14:paraId="24579BFA" w14:textId="77777777" w:rsidR="001D7118" w:rsidRPr="006A0B27" w:rsidRDefault="001D7118" w:rsidP="001D7118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>
        <w:rPr>
          <w:b w:val="0"/>
          <w:spacing w:val="0"/>
          <w:sz w:val="24"/>
          <w:szCs w:val="22"/>
        </w:rPr>
        <w:t>Wenn Nein, w</w:t>
      </w:r>
      <w:r w:rsidRPr="00527FDF">
        <w:rPr>
          <w:b w:val="0"/>
          <w:spacing w:val="0"/>
          <w:sz w:val="24"/>
          <w:szCs w:val="22"/>
        </w:rPr>
        <w:t>er holt Ihr Kind ab?</w:t>
      </w:r>
      <w:r w:rsidRPr="006A0B27">
        <w:rPr>
          <w:b w:val="0"/>
          <w:spacing w:val="0"/>
          <w:szCs w:val="22"/>
        </w:rPr>
        <w:tab/>
      </w:r>
      <w:r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 w:val="0"/>
          <w:spacing w:val="0"/>
          <w:szCs w:val="22"/>
        </w:rPr>
        <w:instrText xml:space="preserve"> FORMTEXT </w:instrText>
      </w:r>
      <w:r>
        <w:rPr>
          <w:b w:val="0"/>
          <w:spacing w:val="0"/>
          <w:szCs w:val="22"/>
        </w:rPr>
      </w:r>
      <w:r>
        <w:rPr>
          <w:b w:val="0"/>
          <w:spacing w:val="0"/>
          <w:szCs w:val="22"/>
        </w:rPr>
        <w:fldChar w:fldCharType="separate"/>
      </w:r>
      <w:r>
        <w:rPr>
          <w:b w:val="0"/>
          <w:noProof/>
          <w:spacing w:val="0"/>
          <w:szCs w:val="22"/>
        </w:rPr>
        <w:t> </w:t>
      </w:r>
      <w:r>
        <w:rPr>
          <w:b w:val="0"/>
          <w:noProof/>
          <w:spacing w:val="0"/>
          <w:szCs w:val="22"/>
        </w:rPr>
        <w:t> </w:t>
      </w:r>
      <w:r>
        <w:rPr>
          <w:b w:val="0"/>
          <w:noProof/>
          <w:spacing w:val="0"/>
          <w:szCs w:val="22"/>
        </w:rPr>
        <w:t> </w:t>
      </w:r>
      <w:r>
        <w:rPr>
          <w:b w:val="0"/>
          <w:noProof/>
          <w:spacing w:val="0"/>
          <w:szCs w:val="22"/>
        </w:rPr>
        <w:t> </w:t>
      </w:r>
      <w:r>
        <w:rPr>
          <w:b w:val="0"/>
          <w:noProof/>
          <w:spacing w:val="0"/>
          <w:szCs w:val="22"/>
        </w:rPr>
        <w:t> </w:t>
      </w:r>
      <w:r>
        <w:rPr>
          <w:b w:val="0"/>
          <w:spacing w:val="0"/>
          <w:szCs w:val="22"/>
        </w:rPr>
        <w:fldChar w:fldCharType="end"/>
      </w:r>
      <w:r>
        <w:rPr>
          <w:b w:val="0"/>
          <w:spacing w:val="0"/>
          <w:szCs w:val="22"/>
        </w:rPr>
        <w:tab/>
      </w:r>
    </w:p>
    <w:p w14:paraId="50079A7D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bookmarkEnd w:id="14"/>
    <w:p w14:paraId="4EBE90FD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Bestehen Allergien/Unverträglichkeiten</w:t>
      </w:r>
      <w:r w:rsidR="00A32BEC" w:rsidRPr="00527FDF">
        <w:rPr>
          <w:b w:val="0"/>
          <w:spacing w:val="0"/>
          <w:sz w:val="24"/>
          <w:szCs w:val="22"/>
        </w:rPr>
        <w:t>?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7FCD231B" w14:textId="77777777" w:rsidR="002267A8" w:rsidRDefault="002267A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7BC8C3E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60109A4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77FBB7DC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Kinderarzt</w:t>
      </w:r>
      <w:r w:rsidR="00A32BEC" w:rsidRPr="00527FDF">
        <w:rPr>
          <w:b w:val="0"/>
          <w:spacing w:val="0"/>
          <w:sz w:val="24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0EC96EDB" w14:textId="77777777" w:rsidR="002D3998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bookmarkStart w:id="17" w:name="_Hlk129678657"/>
    </w:p>
    <w:p w14:paraId="60AE8BD1" w14:textId="77777777" w:rsidR="006F12A4" w:rsidRPr="006F12A4" w:rsidRDefault="006F12A4" w:rsidP="006F12A4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6F12A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F12A4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6F12A4">
        <w:rPr>
          <w:rFonts w:ascii="Arial" w:hAnsi="Arial" w:cs="Arial"/>
          <w:sz w:val="24"/>
          <w:szCs w:val="24"/>
        </w:rPr>
        <w:fldChar w:fldCharType="end"/>
      </w:r>
      <w:r w:rsidRPr="006F12A4">
        <w:rPr>
          <w:rFonts w:ascii="Arial" w:hAnsi="Arial" w:cs="Arial"/>
          <w:sz w:val="24"/>
          <w:szCs w:val="24"/>
        </w:rPr>
        <w:t xml:space="preserve"> Leibstadt  </w:t>
      </w:r>
      <w:r w:rsidRPr="006F12A4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12A4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6F12A4">
        <w:rPr>
          <w:rFonts w:ascii="Arial" w:hAnsi="Arial" w:cs="Arial"/>
          <w:sz w:val="24"/>
          <w:szCs w:val="24"/>
        </w:rPr>
        <w:fldChar w:fldCharType="end"/>
      </w:r>
      <w:r w:rsidRPr="006F12A4">
        <w:rPr>
          <w:rFonts w:ascii="Arial" w:hAnsi="Arial" w:cs="Arial"/>
          <w:sz w:val="24"/>
          <w:szCs w:val="24"/>
        </w:rPr>
        <w:t xml:space="preserve"> Full-Reuenthal  </w:t>
      </w:r>
      <w:r w:rsidRPr="006F12A4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12A4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6F12A4">
        <w:rPr>
          <w:rFonts w:ascii="Arial" w:hAnsi="Arial" w:cs="Arial"/>
          <w:sz w:val="24"/>
          <w:szCs w:val="24"/>
        </w:rPr>
        <w:fldChar w:fldCharType="end"/>
      </w:r>
      <w:r w:rsidRPr="006F12A4">
        <w:rPr>
          <w:rFonts w:ascii="Arial" w:hAnsi="Arial" w:cs="Arial"/>
          <w:sz w:val="24"/>
          <w:szCs w:val="24"/>
        </w:rPr>
        <w:t xml:space="preserve"> Schwaderloch</w:t>
      </w:r>
    </w:p>
    <w:p w14:paraId="2336BCF9" w14:textId="77777777" w:rsidR="006F12A4" w:rsidRPr="006A0B27" w:rsidRDefault="006F12A4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5FC7374" w14:textId="77777777" w:rsidR="002D3998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Lehr</w:t>
      </w:r>
      <w:r w:rsidR="003D4919">
        <w:rPr>
          <w:b w:val="0"/>
          <w:spacing w:val="0"/>
          <w:sz w:val="24"/>
          <w:szCs w:val="22"/>
        </w:rPr>
        <w:t>person</w:t>
      </w:r>
      <w:r w:rsidR="00A32BEC" w:rsidRPr="00527FDF">
        <w:rPr>
          <w:b w:val="0"/>
          <w:spacing w:val="0"/>
          <w:sz w:val="24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40E5D832" w14:textId="77777777" w:rsidR="00EF78FE" w:rsidRDefault="00EF78FE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4CA3D2B3" w14:textId="77777777" w:rsidR="0058484B" w:rsidRPr="0058484B" w:rsidRDefault="00EF78FE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>Klasse</w:t>
      </w:r>
      <w:r w:rsidR="001D7118">
        <w:rPr>
          <w:b w:val="0"/>
          <w:spacing w:val="0"/>
          <w:sz w:val="24"/>
          <w:szCs w:val="24"/>
        </w:rPr>
        <w:t>:</w:t>
      </w:r>
      <w:r w:rsidRPr="0058484B">
        <w:rPr>
          <w:b w:val="0"/>
          <w:spacing w:val="0"/>
          <w:sz w:val="24"/>
          <w:szCs w:val="24"/>
        </w:rPr>
        <w:tab/>
      </w:r>
      <w:r w:rsidR="0058484B"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484B"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="0058484B" w:rsidRPr="0058484B">
        <w:rPr>
          <w:b w:val="0"/>
          <w:spacing w:val="0"/>
          <w:sz w:val="24"/>
          <w:szCs w:val="24"/>
        </w:rPr>
        <w:fldChar w:fldCharType="end"/>
      </w:r>
      <w:r w:rsidR="0058484B" w:rsidRPr="0058484B">
        <w:rPr>
          <w:b w:val="0"/>
          <w:spacing w:val="0"/>
          <w:sz w:val="24"/>
          <w:szCs w:val="24"/>
        </w:rPr>
        <w:t xml:space="preserve">1.Kindergarten  </w:t>
      </w:r>
      <w:r w:rsidR="0058484B"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484B"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="0058484B" w:rsidRPr="0058484B">
        <w:rPr>
          <w:b w:val="0"/>
          <w:spacing w:val="0"/>
          <w:sz w:val="24"/>
          <w:szCs w:val="24"/>
        </w:rPr>
        <w:fldChar w:fldCharType="end"/>
      </w:r>
      <w:r w:rsidR="0058484B" w:rsidRPr="0058484B">
        <w:rPr>
          <w:b w:val="0"/>
          <w:spacing w:val="0"/>
          <w:sz w:val="24"/>
          <w:szCs w:val="24"/>
        </w:rPr>
        <w:t>2.Kindergarten</w:t>
      </w:r>
    </w:p>
    <w:p w14:paraId="43D70361" w14:textId="77777777" w:rsidR="0058484B" w:rsidRPr="0058484B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ab/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1.Klasse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2.Klasse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>3.Klasse</w:t>
      </w:r>
    </w:p>
    <w:p w14:paraId="2AA97EB9" w14:textId="77777777" w:rsidR="002D3998" w:rsidRPr="0058484B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ab/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4.Klasse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5.Klasse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>6.Klasse</w:t>
      </w:r>
    </w:p>
    <w:p w14:paraId="436F5AEB" w14:textId="77777777" w:rsidR="0058484B" w:rsidRPr="006A0B27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21FFCFCD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Besonderheiten: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6DD3AA8F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6C432DE7" w14:textId="77777777" w:rsidR="002D3998" w:rsidRPr="000F0700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bookmarkEnd w:id="17"/>
      <w:r w:rsidR="000F0700">
        <w:rPr>
          <w:b w:val="0"/>
          <w:spacing w:val="0"/>
          <w:szCs w:val="22"/>
        </w:rPr>
        <w:tab/>
      </w:r>
      <w:bookmarkEnd w:id="12"/>
    </w:p>
    <w:sectPr w:rsidR="002D3998" w:rsidRPr="000F0700" w:rsidSect="00A51034">
      <w:pgSz w:w="11906" w:h="16838" w:code="9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D147" w14:textId="77777777" w:rsidR="00CA10C5" w:rsidRDefault="00CA10C5" w:rsidP="00513BAA">
      <w:pPr>
        <w:spacing w:after="0" w:line="240" w:lineRule="auto"/>
      </w:pPr>
      <w:r>
        <w:separator/>
      </w:r>
    </w:p>
  </w:endnote>
  <w:endnote w:type="continuationSeparator" w:id="0">
    <w:p w14:paraId="15D13A23" w14:textId="77777777" w:rsidR="00CA10C5" w:rsidRDefault="00CA10C5" w:rsidP="0051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0A25" w14:textId="77777777" w:rsidR="00CA10C5" w:rsidRDefault="00CA10C5" w:rsidP="00513BAA">
      <w:pPr>
        <w:spacing w:after="0" w:line="240" w:lineRule="auto"/>
      </w:pPr>
      <w:r>
        <w:separator/>
      </w:r>
    </w:p>
  </w:footnote>
  <w:footnote w:type="continuationSeparator" w:id="0">
    <w:p w14:paraId="24BE97A9" w14:textId="77777777" w:rsidR="00CA10C5" w:rsidRDefault="00CA10C5" w:rsidP="0051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1332B"/>
    <w:multiLevelType w:val="hybridMultilevel"/>
    <w:tmpl w:val="6788692E"/>
    <w:lvl w:ilvl="0" w:tplc="08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A2013B"/>
    <w:multiLevelType w:val="hybridMultilevel"/>
    <w:tmpl w:val="3D9E5116"/>
    <w:lvl w:ilvl="0" w:tplc="1FA4621C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448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F112BE"/>
    <w:multiLevelType w:val="hybridMultilevel"/>
    <w:tmpl w:val="DB445980"/>
    <w:lvl w:ilvl="0" w:tplc="7068A314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A27282E"/>
    <w:multiLevelType w:val="hybridMultilevel"/>
    <w:tmpl w:val="E6B09C44"/>
    <w:lvl w:ilvl="0" w:tplc="08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34F7DE1"/>
    <w:multiLevelType w:val="hybridMultilevel"/>
    <w:tmpl w:val="D868CD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12E2"/>
    <w:multiLevelType w:val="hybridMultilevel"/>
    <w:tmpl w:val="3BBAA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6D28"/>
    <w:multiLevelType w:val="hybridMultilevel"/>
    <w:tmpl w:val="BE4AB756"/>
    <w:lvl w:ilvl="0" w:tplc="7068A314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7140F"/>
    <w:multiLevelType w:val="hybridMultilevel"/>
    <w:tmpl w:val="6F08F424"/>
    <w:lvl w:ilvl="0" w:tplc="08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6A55AE5"/>
    <w:multiLevelType w:val="hybridMultilevel"/>
    <w:tmpl w:val="98D245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486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 w16cid:durableId="1272711643">
    <w:abstractNumId w:val="1"/>
  </w:num>
  <w:num w:numId="3" w16cid:durableId="327900381">
    <w:abstractNumId w:val="9"/>
  </w:num>
  <w:num w:numId="4" w16cid:durableId="873736301">
    <w:abstractNumId w:val="4"/>
  </w:num>
  <w:num w:numId="5" w16cid:durableId="1371496829">
    <w:abstractNumId w:val="8"/>
  </w:num>
  <w:num w:numId="6" w16cid:durableId="868033348">
    <w:abstractNumId w:val="5"/>
  </w:num>
  <w:num w:numId="7" w16cid:durableId="515968117">
    <w:abstractNumId w:val="6"/>
  </w:num>
  <w:num w:numId="8" w16cid:durableId="1429892048">
    <w:abstractNumId w:val="3"/>
  </w:num>
  <w:num w:numId="9" w16cid:durableId="1351446598">
    <w:abstractNumId w:val="10"/>
  </w:num>
  <w:num w:numId="10" w16cid:durableId="1701931679">
    <w:abstractNumId w:val="2"/>
  </w:num>
  <w:num w:numId="11" w16cid:durableId="49348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HhTJOr3LdNx8mJIVzezkKbzNU+RZ8pRG1Bme6nM+0wCMLT/kaxu1bkZ6kZxU+1cZPZctFFK3OrRNblcrS0HtQ==" w:salt="qERnBFokgXXLI5gWHHpnRg==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B5"/>
    <w:rsid w:val="0002399C"/>
    <w:rsid w:val="000375B3"/>
    <w:rsid w:val="000376F7"/>
    <w:rsid w:val="00070CE6"/>
    <w:rsid w:val="000760A8"/>
    <w:rsid w:val="00080EA6"/>
    <w:rsid w:val="00096504"/>
    <w:rsid w:val="000D1E20"/>
    <w:rsid w:val="000D45AA"/>
    <w:rsid w:val="000F0700"/>
    <w:rsid w:val="000F08D9"/>
    <w:rsid w:val="00107042"/>
    <w:rsid w:val="00143957"/>
    <w:rsid w:val="0014594F"/>
    <w:rsid w:val="001520CC"/>
    <w:rsid w:val="00184719"/>
    <w:rsid w:val="00187A7D"/>
    <w:rsid w:val="001B5CFD"/>
    <w:rsid w:val="001C3A73"/>
    <w:rsid w:val="001D7118"/>
    <w:rsid w:val="001F48BC"/>
    <w:rsid w:val="001F70BA"/>
    <w:rsid w:val="0020108E"/>
    <w:rsid w:val="002267A8"/>
    <w:rsid w:val="002334AC"/>
    <w:rsid w:val="00294D5C"/>
    <w:rsid w:val="002D3998"/>
    <w:rsid w:val="002D53D7"/>
    <w:rsid w:val="00314CF5"/>
    <w:rsid w:val="00353EC7"/>
    <w:rsid w:val="003718F9"/>
    <w:rsid w:val="00376B59"/>
    <w:rsid w:val="0037773A"/>
    <w:rsid w:val="00394C2E"/>
    <w:rsid w:val="003B2B4D"/>
    <w:rsid w:val="003B4EE6"/>
    <w:rsid w:val="003B78AC"/>
    <w:rsid w:val="003D4919"/>
    <w:rsid w:val="003E69B4"/>
    <w:rsid w:val="003F025F"/>
    <w:rsid w:val="003F2512"/>
    <w:rsid w:val="004134AB"/>
    <w:rsid w:val="004873F4"/>
    <w:rsid w:val="00493C90"/>
    <w:rsid w:val="004B3588"/>
    <w:rsid w:val="004C2C69"/>
    <w:rsid w:val="00510355"/>
    <w:rsid w:val="00513BAA"/>
    <w:rsid w:val="00527FDF"/>
    <w:rsid w:val="005326C7"/>
    <w:rsid w:val="005502EE"/>
    <w:rsid w:val="0058484B"/>
    <w:rsid w:val="00592492"/>
    <w:rsid w:val="005B5E2A"/>
    <w:rsid w:val="005B6EEF"/>
    <w:rsid w:val="005D04CE"/>
    <w:rsid w:val="005D1249"/>
    <w:rsid w:val="005D637B"/>
    <w:rsid w:val="005E3359"/>
    <w:rsid w:val="005F0E0D"/>
    <w:rsid w:val="00604972"/>
    <w:rsid w:val="00611F20"/>
    <w:rsid w:val="00620CC9"/>
    <w:rsid w:val="0062649E"/>
    <w:rsid w:val="00651E64"/>
    <w:rsid w:val="00664C57"/>
    <w:rsid w:val="0068067A"/>
    <w:rsid w:val="00687C41"/>
    <w:rsid w:val="00694D4B"/>
    <w:rsid w:val="006A0B27"/>
    <w:rsid w:val="006A53A9"/>
    <w:rsid w:val="006E6A03"/>
    <w:rsid w:val="006E702A"/>
    <w:rsid w:val="006F1066"/>
    <w:rsid w:val="006F12A4"/>
    <w:rsid w:val="0070233E"/>
    <w:rsid w:val="007034E6"/>
    <w:rsid w:val="0072657E"/>
    <w:rsid w:val="00734146"/>
    <w:rsid w:val="00760C95"/>
    <w:rsid w:val="00776EF4"/>
    <w:rsid w:val="007818AD"/>
    <w:rsid w:val="0078245C"/>
    <w:rsid w:val="00792EB8"/>
    <w:rsid w:val="00793871"/>
    <w:rsid w:val="007D4DFC"/>
    <w:rsid w:val="00807A7B"/>
    <w:rsid w:val="00835223"/>
    <w:rsid w:val="00857095"/>
    <w:rsid w:val="00857AB5"/>
    <w:rsid w:val="008631C4"/>
    <w:rsid w:val="008731A9"/>
    <w:rsid w:val="00896B8E"/>
    <w:rsid w:val="008E216E"/>
    <w:rsid w:val="008E6EA9"/>
    <w:rsid w:val="008F5281"/>
    <w:rsid w:val="008F7025"/>
    <w:rsid w:val="0091169E"/>
    <w:rsid w:val="00914E92"/>
    <w:rsid w:val="00950F04"/>
    <w:rsid w:val="00955278"/>
    <w:rsid w:val="00957C3F"/>
    <w:rsid w:val="00966BA4"/>
    <w:rsid w:val="00967EE3"/>
    <w:rsid w:val="009766AD"/>
    <w:rsid w:val="009D7200"/>
    <w:rsid w:val="009E42D4"/>
    <w:rsid w:val="009E7215"/>
    <w:rsid w:val="00A0254A"/>
    <w:rsid w:val="00A32BEC"/>
    <w:rsid w:val="00A51034"/>
    <w:rsid w:val="00AC237B"/>
    <w:rsid w:val="00AD2A69"/>
    <w:rsid w:val="00B45161"/>
    <w:rsid w:val="00B65010"/>
    <w:rsid w:val="00B73593"/>
    <w:rsid w:val="00BA3BF1"/>
    <w:rsid w:val="00BC6058"/>
    <w:rsid w:val="00BF4EE1"/>
    <w:rsid w:val="00C141EF"/>
    <w:rsid w:val="00C403F2"/>
    <w:rsid w:val="00C40B27"/>
    <w:rsid w:val="00C54D4F"/>
    <w:rsid w:val="00C562BD"/>
    <w:rsid w:val="00C57A1F"/>
    <w:rsid w:val="00C7257C"/>
    <w:rsid w:val="00CA10C5"/>
    <w:rsid w:val="00CA68D2"/>
    <w:rsid w:val="00CD1F4C"/>
    <w:rsid w:val="00CE116C"/>
    <w:rsid w:val="00CF54DB"/>
    <w:rsid w:val="00D23AA7"/>
    <w:rsid w:val="00D26306"/>
    <w:rsid w:val="00D40ADE"/>
    <w:rsid w:val="00D42404"/>
    <w:rsid w:val="00D5395A"/>
    <w:rsid w:val="00D80EE6"/>
    <w:rsid w:val="00D93D3D"/>
    <w:rsid w:val="00DA0F6C"/>
    <w:rsid w:val="00DE1F73"/>
    <w:rsid w:val="00E20B9D"/>
    <w:rsid w:val="00E57E4F"/>
    <w:rsid w:val="00E72C8B"/>
    <w:rsid w:val="00E74F24"/>
    <w:rsid w:val="00E773CF"/>
    <w:rsid w:val="00E848E9"/>
    <w:rsid w:val="00EA142D"/>
    <w:rsid w:val="00EA3A97"/>
    <w:rsid w:val="00EA66DE"/>
    <w:rsid w:val="00EE7473"/>
    <w:rsid w:val="00EF78FE"/>
    <w:rsid w:val="00F2007D"/>
    <w:rsid w:val="00F64307"/>
    <w:rsid w:val="00F6486C"/>
    <w:rsid w:val="00F75485"/>
    <w:rsid w:val="00F804B0"/>
    <w:rsid w:val="00F961C5"/>
    <w:rsid w:val="00F96F5F"/>
    <w:rsid w:val="00FC4C5B"/>
    <w:rsid w:val="00FD7908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121061"/>
  <w15:docId w15:val="{B9A63AA5-7918-45AB-A512-2D630CD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4CF5"/>
    <w:pPr>
      <w:keepNext/>
      <w:keepLines/>
      <w:numPr>
        <w:numId w:val="8"/>
      </w:numPr>
      <w:spacing w:before="480" w:after="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314CF5"/>
    <w:pPr>
      <w:numPr>
        <w:ilvl w:val="1"/>
      </w:numPr>
      <w:spacing w:before="120" w:after="120" w:line="240" w:lineRule="auto"/>
      <w:outlineLvl w:val="1"/>
    </w:pPr>
    <w:rPr>
      <w:rFonts w:eastAsia="Times New Roman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CF5"/>
    <w:pPr>
      <w:keepNext/>
      <w:keepLines/>
      <w:numPr>
        <w:ilvl w:val="2"/>
        <w:numId w:val="8"/>
      </w:numPr>
      <w:spacing w:before="200" w:after="0"/>
      <w:outlineLvl w:val="2"/>
    </w:pPr>
    <w:rPr>
      <w:rFonts w:ascii="Verdana" w:eastAsiaTheme="majorEastAsia" w:hAnsi="Verdan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CF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CF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CF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CF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CF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CF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B5E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F4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CF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14CF5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4CF5"/>
    <w:rPr>
      <w:rFonts w:ascii="Verdana" w:eastAsiaTheme="majorEastAsia" w:hAnsi="Verdan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C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C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C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C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C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14CF5"/>
  </w:style>
  <w:style w:type="paragraph" w:styleId="Kopfzeile">
    <w:name w:val="header"/>
    <w:basedOn w:val="Standard"/>
    <w:link w:val="KopfzeileZchn"/>
    <w:uiPriority w:val="99"/>
    <w:unhideWhenUsed/>
    <w:rsid w:val="0051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BAA"/>
  </w:style>
  <w:style w:type="paragraph" w:styleId="Fuzeile">
    <w:name w:val="footer"/>
    <w:basedOn w:val="Standard"/>
    <w:link w:val="FuzeileZchn"/>
    <w:uiPriority w:val="99"/>
    <w:unhideWhenUsed/>
    <w:rsid w:val="0051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BAA"/>
  </w:style>
  <w:style w:type="table" w:styleId="Tabellenraster">
    <w:name w:val="Table Grid"/>
    <w:basedOn w:val="NormaleTabelle"/>
    <w:uiPriority w:val="59"/>
    <w:rsid w:val="002D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2D3998"/>
    <w:pPr>
      <w:spacing w:before="480" w:after="480" w:line="286" w:lineRule="exact"/>
    </w:pPr>
    <w:rPr>
      <w:rFonts w:ascii="Arial" w:eastAsia="Times New Roman" w:hAnsi="Arial" w:cs="Times New Roman"/>
      <w:b/>
      <w:bCs/>
      <w:spacing w:val="6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2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31C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D7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gesstrukturen@klf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BreyerVERICON\Desktop\Anmeldung%20Tagesstrukturen%20onli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3776-F7EC-4247-9B86-1B3D74D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Tagesstrukturen online.dotx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Breyer, VERICON</dc:creator>
  <cp:lastModifiedBy>Marco Breyer, VERICON</cp:lastModifiedBy>
  <cp:revision>1</cp:revision>
  <cp:lastPrinted>2023-03-14T08:50:00Z</cp:lastPrinted>
  <dcterms:created xsi:type="dcterms:W3CDTF">2023-05-08T11:12:00Z</dcterms:created>
  <dcterms:modified xsi:type="dcterms:W3CDTF">2023-05-08T11:12:00Z</dcterms:modified>
</cp:coreProperties>
</file>